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F" w:rsidRPr="00486899" w:rsidRDefault="00BB358F" w:rsidP="00BB358F">
      <w:pPr>
        <w:tabs>
          <w:tab w:val="left" w:pos="1701"/>
        </w:tabs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86899">
        <w:rPr>
          <w:rFonts w:ascii="Times New Roman" w:eastAsiaTheme="minorHAnsi" w:hAnsi="Times New Roman"/>
          <w:bCs/>
          <w:sz w:val="24"/>
          <w:szCs w:val="24"/>
          <w:lang w:eastAsia="en-US"/>
        </w:rPr>
        <w:t>Wymagania edukacyjne niezbędne do uzyskania poszczególnych śródrocznych i rocznych ocen klasyfikacyjnych z j. angielskiego</w:t>
      </w:r>
    </w:p>
    <w:p w:rsidR="00BB358F" w:rsidRPr="00486899" w:rsidRDefault="00755B78" w:rsidP="00BB358F">
      <w:pPr>
        <w:tabs>
          <w:tab w:val="left" w:pos="1701"/>
        </w:tabs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8689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klasa III  rok szkolny 201</w:t>
      </w:r>
      <w:r w:rsidR="00486899" w:rsidRPr="00486899">
        <w:rPr>
          <w:rFonts w:ascii="Times New Roman" w:eastAsiaTheme="minorHAnsi" w:hAnsi="Times New Roman"/>
          <w:bCs/>
          <w:sz w:val="24"/>
          <w:szCs w:val="24"/>
          <w:lang w:eastAsia="en-US"/>
        </w:rPr>
        <w:t>9</w:t>
      </w:r>
      <w:r w:rsidRPr="00486899">
        <w:rPr>
          <w:rFonts w:ascii="Times New Roman" w:eastAsiaTheme="minorHAnsi" w:hAnsi="Times New Roman"/>
          <w:bCs/>
          <w:sz w:val="24"/>
          <w:szCs w:val="24"/>
          <w:lang w:eastAsia="en-US"/>
        </w:rPr>
        <w:t>/ 20</w:t>
      </w:r>
      <w:r w:rsidR="00486899" w:rsidRPr="00486899">
        <w:rPr>
          <w:rFonts w:ascii="Times New Roman" w:eastAsiaTheme="minorHAnsi" w:hAnsi="Times New Roman"/>
          <w:bCs/>
          <w:sz w:val="24"/>
          <w:szCs w:val="24"/>
          <w:lang w:eastAsia="en-US"/>
        </w:rPr>
        <w:t>20</w:t>
      </w:r>
      <w:r w:rsidR="00BB358F" w:rsidRPr="0048689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Szkoła Podstawowa nr 85 w Krakowie</w:t>
      </w:r>
    </w:p>
    <w:p w:rsidR="00BB358F" w:rsidRPr="00486899" w:rsidRDefault="00BB358F" w:rsidP="00BB358F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47F84" w:rsidRPr="00486899" w:rsidRDefault="00B47F84" w:rsidP="00B47F84">
      <w:pPr>
        <w:rPr>
          <w:rFonts w:ascii="Times New Roman" w:hAnsi="Times New Roman"/>
          <w:b w:val="0"/>
          <w:sz w:val="24"/>
          <w:szCs w:val="24"/>
          <w:lang w:eastAsia="pl-PL"/>
        </w:rPr>
      </w:pPr>
    </w:p>
    <w:tbl>
      <w:tblPr>
        <w:tblW w:w="1488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69"/>
        <w:gridCol w:w="2977"/>
        <w:gridCol w:w="2693"/>
        <w:gridCol w:w="2552"/>
        <w:gridCol w:w="2551"/>
        <w:gridCol w:w="2342"/>
      </w:tblGrid>
      <w:tr w:rsidR="00B47F84" w:rsidRPr="00486899" w:rsidTr="00486899">
        <w:tc>
          <w:tcPr>
            <w:tcW w:w="1769" w:type="dxa"/>
            <w:vMerge w:val="restart"/>
            <w:shd w:val="clear" w:color="auto" w:fill="auto"/>
          </w:tcPr>
          <w:p w:rsidR="00B47F84" w:rsidRPr="00486899" w:rsidRDefault="00B47F84" w:rsidP="00F13FCE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B47F84" w:rsidRPr="00486899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sz w:val="24"/>
                <w:szCs w:val="24"/>
              </w:rPr>
              <w:t>POZIOM PODSTAWOWY</w:t>
            </w:r>
          </w:p>
        </w:tc>
        <w:tc>
          <w:tcPr>
            <w:tcW w:w="7445" w:type="dxa"/>
            <w:gridSpan w:val="3"/>
            <w:shd w:val="clear" w:color="auto" w:fill="auto"/>
          </w:tcPr>
          <w:p w:rsidR="00B47F84" w:rsidRPr="00486899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sz w:val="24"/>
                <w:szCs w:val="24"/>
              </w:rPr>
              <w:t>POZIOM  PONADPODSTAWOWY</w:t>
            </w:r>
          </w:p>
        </w:tc>
      </w:tr>
      <w:tr w:rsidR="00486899" w:rsidRPr="00486899" w:rsidTr="00486899">
        <w:tc>
          <w:tcPr>
            <w:tcW w:w="1769" w:type="dxa"/>
            <w:vMerge/>
            <w:shd w:val="clear" w:color="auto" w:fill="auto"/>
          </w:tcPr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99" w:rsidRPr="00486899" w:rsidTr="00486899">
        <w:tc>
          <w:tcPr>
            <w:tcW w:w="1769" w:type="dxa"/>
            <w:shd w:val="clear" w:color="auto" w:fill="auto"/>
            <w:vAlign w:val="center"/>
          </w:tcPr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</w:rPr>
              <w:t>NISKI STOPIEŃ SPEŁNIENIA WYMAGAŃ EDUKACYJNYCH</w:t>
            </w:r>
          </w:p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</w:rPr>
              <w:t>(KONIECZNY</w:t>
            </w:r>
            <w:r w:rsidRPr="004868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</w:rPr>
              <w:t>PODSTAWOWY STOPIEŃ SPEŁNIENIA WYMAGAŃ</w:t>
            </w:r>
          </w:p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</w:rPr>
              <w:t>EDUKACYJNYCH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</w:rPr>
              <w:t>ŚREDNI STOPIEŃ SPEŁNIENIA WYMAGAŃ</w:t>
            </w:r>
          </w:p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</w:rPr>
              <w:t>EDUKACYJNYCH</w:t>
            </w:r>
          </w:p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</w:rPr>
              <w:t>(ROZSZERZAJĄCY</w:t>
            </w:r>
            <w:r w:rsidRPr="004868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</w:rPr>
              <w:t>WYSOKI STOPIEŃ SPEŁNIANIA WYMAGAŃ</w:t>
            </w:r>
          </w:p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</w:rPr>
              <w:t>EDUKACYJNYCH</w:t>
            </w:r>
          </w:p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</w:rPr>
              <w:t>( DOPEŁNIAJĄCY</w:t>
            </w:r>
            <w:r w:rsidRPr="004868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sz w:val="24"/>
                <w:szCs w:val="24"/>
              </w:rPr>
              <w:t xml:space="preserve">BARDZO WYSOKI </w:t>
            </w:r>
            <w:r w:rsidRPr="00486899">
              <w:rPr>
                <w:rFonts w:ascii="Times New Roman" w:hAnsi="Times New Roman"/>
                <w:b w:val="0"/>
                <w:sz w:val="24"/>
                <w:szCs w:val="24"/>
              </w:rPr>
              <w:t>STOPIEŃ SPEŁNIANIA WYMAGAŃ</w:t>
            </w:r>
          </w:p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</w:rPr>
              <w:t>EDUKACYJNYCH</w:t>
            </w:r>
          </w:p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</w:rPr>
              <w:t>( DOPEŁNIAJĄCY</w:t>
            </w:r>
            <w:r w:rsidRPr="004868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899" w:rsidRPr="00486899" w:rsidTr="00486899">
        <w:trPr>
          <w:trHeight w:val="2487"/>
        </w:trPr>
        <w:tc>
          <w:tcPr>
            <w:tcW w:w="17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899" w:rsidRPr="00486899" w:rsidRDefault="00486899" w:rsidP="0080152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Rozumienie </w:t>
            </w:r>
          </w:p>
          <w:p w:rsidR="00486899" w:rsidRPr="00486899" w:rsidRDefault="00486899" w:rsidP="0080152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sz w:val="24"/>
                <w:szCs w:val="24"/>
                <w:lang w:eastAsia="pl-PL"/>
              </w:rPr>
              <w:t>ze słuchu</w:t>
            </w:r>
          </w:p>
          <w:p w:rsidR="00486899" w:rsidRPr="00486899" w:rsidRDefault="00486899" w:rsidP="009A06CE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sz w:val="24"/>
                <w:szCs w:val="24"/>
                <w:lang w:eastAsia="pl-PL"/>
              </w:rPr>
              <w:t>Mówienie</w:t>
            </w:r>
          </w:p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Czytanie </w:t>
            </w:r>
          </w:p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Pisanie </w:t>
            </w:r>
          </w:p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6899" w:rsidRPr="00486899" w:rsidRDefault="00486899" w:rsidP="00F13FCE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sz w:val="24"/>
                <w:szCs w:val="24"/>
                <w:lang w:eastAsia="pl-PL"/>
              </w:rPr>
              <w:t>Słownictwo</w:t>
            </w:r>
          </w:p>
          <w:p w:rsidR="00486899" w:rsidRPr="00486899" w:rsidRDefault="00486899" w:rsidP="00F12168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(uczucia</w:t>
            </w:r>
            <w:r w:rsidRPr="0048689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życie codzienne, czynności, pogoda, ubrania, pory roku, miesiące, przedmioty domowe, miejsca w mieście,godziny, hobby, dni tygodnia, słownictwo związane z </w:t>
            </w: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różnymi świętami, rośliny, zwierzęta i ich pożywienie, rodzina, dyscypliny sportowe, wyposażenie)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naśladuje inne dzieci wykonując znane polecenia wydawane po angielsku,</w:t>
            </w:r>
          </w:p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 pomocą nauczyciela  reaguje werbalnie na polecenia,</w:t>
            </w:r>
          </w:p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- uważnie słucha, ale nie rozumie sensu bajek i historyjek, nawet z pomocą obrazków i gestów, </w:t>
            </w:r>
          </w:p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nie wyróżnia najważniejszych informacji z tekstu słuchanego,</w:t>
            </w:r>
          </w:p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nie rozumie prostych dialogów, nie popartych gestami lub mimiką.</w:t>
            </w:r>
          </w:p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-zazwyczaj sprawia mu trudność bezbłędne powtórzenie za nauczycielem,</w:t>
            </w:r>
          </w:p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niechętnie recytuje wiersze lub śpiewa piosenki,</w:t>
            </w:r>
          </w:p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- z pomocą nauczyciela </w:t>
            </w: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zadaje pytania i udziela odpowiedzi w ramach wyuczonych zwrotów. ma kłopoty z czytaniem  prostych zdań,</w:t>
            </w:r>
          </w:p>
          <w:p w:rsidR="00486899" w:rsidRPr="00486899" w:rsidRDefault="00486899" w:rsidP="00801529">
            <w:pPr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nie potrafi wyróżnić najważniejszych informacji z tekstu czytanego, przepisuje proste zdania, ale popełnia liczne błędy, - zna tylko parę  które  były wprowadzane  i utrwalane na lekcjach.</w:t>
            </w:r>
          </w:p>
          <w:p w:rsidR="00486899" w:rsidRPr="00486899" w:rsidRDefault="00486899" w:rsidP="00801529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 opóźnieniem wykonuje znane polecenia wydawane po angielsku,</w:t>
            </w:r>
          </w:p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 pomocą nauczyciela  reaguje werbalnie na polecenia,</w:t>
            </w:r>
          </w:p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- uważnie słucha, ale czasem nie rozumie sensu bajek i historyjek, nawet z pomocą obrazków i gestów, </w:t>
            </w:r>
          </w:p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 trudem wyróżnia najważniejsze  informacje z tekstu czytanego,</w:t>
            </w:r>
          </w:p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czasem nie rozumie prostych dialogów, nie popartych gestami lub mimiką. czasem sprawia mu trudność bezbłędne powtórzenie za nauczycielem,</w:t>
            </w:r>
          </w:p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- potrzebuje dodatkowej zachęty do recytowania </w:t>
            </w: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wierszy lub śpiewania piosenek,</w:t>
            </w:r>
          </w:p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samodzielnie zadaje proste pytania i udziela odpowiedzi w ramach wyuczonych zwrotów, ale często popełnia błędy czyta pojedyncze wyrazy, ale popełnia błędy czytając proste zdania,</w:t>
            </w:r>
          </w:p>
          <w:p w:rsidR="00486899" w:rsidRPr="00486899" w:rsidRDefault="00486899" w:rsidP="00801529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 trudem wyróżnia najważniejsze  informacje z tekstu czytanego. przepisuje pojedyncze wyrazy i proste zdania ale popełnia błędy; niektóre wyrazy potrafi napisać z pamięci.</w:t>
            </w:r>
          </w:p>
          <w:p w:rsidR="00486899" w:rsidRPr="00486899" w:rsidRDefault="00486899" w:rsidP="00801529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 pomocą nauczyciela pisze krótki i prosty tekst według przedstawionego wzoru.</w:t>
            </w:r>
          </w:p>
          <w:p w:rsidR="00486899" w:rsidRPr="00486899" w:rsidRDefault="00486899" w:rsidP="00801529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 zna przynajmniej połowę słów, które  były wprowadzane  i utrwalane na lekcjach.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-samodzielnie wykonuje większość poleceń wydawanych po angielsku,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reaguje werbalnie na polecenia,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uważnie słucha i rozumie sens bajek i historyjek, z pomocą obrazków i gestów, zazwyczaj wyróżnia najważniejsze  informacje,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rozumie dialogi poparte gestami lub mimiką. zazwyczaj potrafi powtórzyć za nauczycielem lub nagraniem,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zazwyczaj chętnie recytuje wiersze lub śpiewa piosenki,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- samodzielnie zadaje </w:t>
            </w: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pytania i udziela odpowiedzi w ramach wyuczonych zwrotów, ale czasem popełnia błędy. - czyta pojedyncze wyrazy, proste zdania i krótkie teksty,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zazwyczaj wyróżnia najważniejsze  informacje z tekstu czytanego. przepisuje pojedyncze wyrazy i proste zdania, niektóre potrafi napisać z pamięci,</w:t>
            </w:r>
          </w:p>
          <w:p w:rsidR="00486899" w:rsidRPr="00486899" w:rsidRDefault="00486899" w:rsidP="00B47F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pisze krótki i prosty tekst według przedstawionego wzoru, popełnia drobne błędy, zna większość słów, które  były wprowadzane  i utrwalane na lekcjach. Potrafi  korzystać ze słowniczków obrazkowych, książeczek, środków multimedialnych z pomocą nauczyciela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samodzielnie wykonuje wszystkie polecenia wydawane po angielsku,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reaguje werbalnie na polecenia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uważnie słucha i rozumie sens bajek i historyjek, nawet bez pomocy obrazków i gestów, wyróżnia najważniejsze  informacje,</w:t>
            </w:r>
          </w:p>
          <w:p w:rsidR="00486899" w:rsidRPr="00486899" w:rsidRDefault="00486899" w:rsidP="00B47F84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rozumie dialogi nie poparte gestami ani mimiką.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zawsze potrafi powtórzyć za nauczycielem lub nagraniem,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zazwyczaj chętnie recytuje wiersze lub śpiewa piosenki,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- samodzielnie zadaje </w:t>
            </w: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pytania i udziela odpowiedzi w ramach wyuczonych zwrotów,     płynnie czyta pojedyncze wyrazy, proste zdania i krótkie teksty,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wyróżnia najważniejsze  informacje z tekstu czytanego- przepisuje pojedyncze wyrazy i proste zdania, większość potrafi napisać z pamięci,</w:t>
            </w:r>
          </w:p>
          <w:p w:rsidR="00486899" w:rsidRPr="00486899" w:rsidRDefault="00486899" w:rsidP="00B47F84">
            <w:pPr>
              <w:pStyle w:val="Zawartotabeli"/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pisze krótki i prosty tekst według przedstawionego wzoru, - zna  prawie wszystkie słowa, które  były wprowadzane i utrwalane na lekcjach.</w:t>
            </w:r>
          </w:p>
          <w:p w:rsidR="00486899" w:rsidRPr="00486899" w:rsidRDefault="00486899" w:rsidP="00B47F84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Potrafi samodzielnie korzystać ze słowniczków obrazkowych, książeczek, środków multimedialnych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-wykonuje wszystkie, nawet bardziej złożone, polecenia wydawane po angielsku,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reaguje werbalnie na polecenia,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uważnie słucha i rozumie sens bajek i historyjek, bez pomocy obrazków i gestów oraz potrafi z nich wydobyć szczegółowe informacje</w:t>
            </w:r>
          </w:p>
          <w:p w:rsid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- rozumie dłuższe dialogi nie poparte gestami ani mimiką. 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z łatwością potrafi powtórzyć za nauczycielem lub nagraniem,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- zawsze chętnie </w:t>
            </w: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lastRenderedPageBreak/>
              <w:t>recytuje wiersze lub śpiewa piosenki,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- samodzielnie zadaje pytania i udziela odpowiedzi, nie tylko w ramach wyuczonych zwrotów, płynnie czyta krótkie teksty bez potrzeby wcześniejszego przygotowania.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B</w:t>
            </w: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ezbłędnie  pisze z pamięci  pojedyncze wyrazy i proste zdania, 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- pisze krótki tekst według przedstawionego wzoru, używa bogatego słownictwa. - zna wszystkie słowa, które  były wprowadzane  i utrwalane na lekcjach.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486899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Potrafi samodzielnie korzystać ze słowniczków obrazkowych, książeczek, środków multimedialnych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.</w:t>
            </w:r>
          </w:p>
          <w:p w:rsidR="00486899" w:rsidRPr="00486899" w:rsidRDefault="00486899" w:rsidP="00B47F84">
            <w:pPr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</w:tr>
    </w:tbl>
    <w:p w:rsidR="00486899" w:rsidRPr="00486899" w:rsidRDefault="00486899" w:rsidP="00486899">
      <w:pPr>
        <w:suppressAutoHyphens w:val="0"/>
        <w:snapToGrid/>
        <w:spacing w:after="200" w:line="36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486899" w:rsidRPr="00486899" w:rsidRDefault="00486899" w:rsidP="00486899">
      <w:pPr>
        <w:numPr>
          <w:ilvl w:val="0"/>
          <w:numId w:val="6"/>
        </w:numPr>
        <w:suppressAutoHyphens w:val="0"/>
        <w:snapToGrid/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86899">
        <w:rPr>
          <w:rFonts w:ascii="Times New Roman" w:eastAsia="Calibri" w:hAnsi="Times New Roman"/>
          <w:b w:val="0"/>
          <w:sz w:val="24"/>
          <w:szCs w:val="24"/>
          <w:lang w:eastAsia="en-US"/>
        </w:rPr>
        <w:t>Formami sprawdzania wiadomości i umiejętności są: sprawdziany, kartkówki, odpowiedzi ustne, zadania praktyczne na lekcji, zadania domowe, projekty.</w:t>
      </w:r>
    </w:p>
    <w:p w:rsidR="00486899" w:rsidRPr="00486899" w:rsidRDefault="00486899" w:rsidP="00486899">
      <w:pPr>
        <w:numPr>
          <w:ilvl w:val="0"/>
          <w:numId w:val="6"/>
        </w:numPr>
        <w:suppressAutoHyphens w:val="0"/>
        <w:snapToGrid/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486899">
        <w:rPr>
          <w:rFonts w:ascii="Times New Roman" w:eastAsia="Calibri" w:hAnsi="Times New Roman"/>
          <w:b w:val="0"/>
          <w:sz w:val="24"/>
          <w:szCs w:val="24"/>
          <w:lang w:eastAsia="pl-PL"/>
        </w:rPr>
        <w:t xml:space="preserve">Warunki uzyskania wyższej niż przewidywana ocena roczna: </w:t>
      </w:r>
    </w:p>
    <w:p w:rsidR="00486899" w:rsidRPr="00486899" w:rsidRDefault="00486899" w:rsidP="00486899">
      <w:pPr>
        <w:suppressAutoHyphens w:val="0"/>
        <w:snapToGrid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b w:val="0"/>
          <w:sz w:val="24"/>
          <w:szCs w:val="24"/>
          <w:lang w:eastAsia="pl-PL"/>
        </w:rPr>
      </w:pPr>
      <w:r w:rsidRPr="00486899">
        <w:rPr>
          <w:rFonts w:ascii="Times New Roman" w:eastAsia="Calibri" w:hAnsi="Times New Roman"/>
          <w:b w:val="0"/>
          <w:sz w:val="24"/>
          <w:szCs w:val="24"/>
          <w:lang w:eastAsia="pl-PL"/>
        </w:rPr>
        <w:lastRenderedPageBreak/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486899" w:rsidRPr="00486899" w:rsidRDefault="00486899" w:rsidP="00486899">
      <w:pPr>
        <w:numPr>
          <w:ilvl w:val="0"/>
          <w:numId w:val="7"/>
        </w:numPr>
        <w:suppressAutoHyphens w:val="0"/>
        <w:snapToGrid/>
        <w:spacing w:after="200" w:line="276" w:lineRule="auto"/>
        <w:contextualSpacing/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</w:pPr>
      <w:r w:rsidRPr="00486899"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  <w:t>uznaniu wniosku za zasadny i ustalić ocenę, o którą ubiega się uczeń,</w:t>
      </w:r>
    </w:p>
    <w:p w:rsidR="00486899" w:rsidRPr="00486899" w:rsidRDefault="00486899" w:rsidP="00486899">
      <w:pPr>
        <w:numPr>
          <w:ilvl w:val="0"/>
          <w:numId w:val="7"/>
        </w:numPr>
        <w:suppressAutoHyphens w:val="0"/>
        <w:snapToGrid/>
        <w:spacing w:after="200" w:line="276" w:lineRule="auto"/>
        <w:contextualSpacing/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</w:pPr>
      <w:r w:rsidRPr="00486899"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  <w:t>podtrzymaniu przewidywanej rocznej oceny klasyfikacyjnej i uzasadnić swoją decyzję,</w:t>
      </w:r>
    </w:p>
    <w:p w:rsidR="00486899" w:rsidRPr="00486899" w:rsidRDefault="00486899" w:rsidP="00486899">
      <w:pPr>
        <w:numPr>
          <w:ilvl w:val="0"/>
          <w:numId w:val="7"/>
        </w:numPr>
        <w:suppressAutoHyphens w:val="0"/>
        <w:snapToGrid/>
        <w:spacing w:after="200" w:line="276" w:lineRule="auto"/>
        <w:contextualSpacing/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</w:pPr>
      <w:r w:rsidRPr="00486899"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  <w:t>sprawdzeniu wiedzy i umiejętności ucznia poprzez pracę pisemną lub odpowiedzi ustne,</w:t>
      </w:r>
      <w:r w:rsidRPr="00486899">
        <w:rPr>
          <w:rFonts w:ascii="Times New Roman" w:eastAsia="Calibri" w:hAnsi="Times New Roman"/>
          <w:b w:val="0"/>
          <w:sz w:val="24"/>
          <w:szCs w:val="24"/>
          <w:lang w:eastAsia="en-US"/>
        </w:rPr>
        <w:br/>
      </w:r>
      <w:r w:rsidRPr="00486899"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  <w:t>lub ćwiczenia praktyczne, których zakres spełnia wymagania na wnioskowaną ocenę.</w:t>
      </w:r>
    </w:p>
    <w:p w:rsidR="00BB358F" w:rsidRPr="00486899" w:rsidRDefault="00BB358F" w:rsidP="00F12168">
      <w:pPr>
        <w:suppressAutoHyphens w:val="0"/>
        <w:snapToGrid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BB358F" w:rsidRPr="00486899" w:rsidSect="00F121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Times New Roman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4ADD"/>
    <w:multiLevelType w:val="hybridMultilevel"/>
    <w:tmpl w:val="AF8C2F8C"/>
    <w:lvl w:ilvl="0" w:tplc="4364BC6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F5FD2"/>
    <w:multiLevelType w:val="hybridMultilevel"/>
    <w:tmpl w:val="A58C7E28"/>
    <w:lvl w:ilvl="0" w:tplc="CA187B78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FE5EE0"/>
    <w:multiLevelType w:val="hybridMultilevel"/>
    <w:tmpl w:val="FADA39C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347A4"/>
    <w:multiLevelType w:val="multilevel"/>
    <w:tmpl w:val="446A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DF7C65"/>
    <w:rsid w:val="000060A8"/>
    <w:rsid w:val="001469A1"/>
    <w:rsid w:val="001D2756"/>
    <w:rsid w:val="002A7EC0"/>
    <w:rsid w:val="003E0E71"/>
    <w:rsid w:val="0043464C"/>
    <w:rsid w:val="00467457"/>
    <w:rsid w:val="00486899"/>
    <w:rsid w:val="004E7F38"/>
    <w:rsid w:val="00602866"/>
    <w:rsid w:val="0063302C"/>
    <w:rsid w:val="00670B6B"/>
    <w:rsid w:val="00755B78"/>
    <w:rsid w:val="007E599C"/>
    <w:rsid w:val="00801529"/>
    <w:rsid w:val="009A06CE"/>
    <w:rsid w:val="009D0776"/>
    <w:rsid w:val="00B47F84"/>
    <w:rsid w:val="00BB358F"/>
    <w:rsid w:val="00C203C6"/>
    <w:rsid w:val="00C743C6"/>
    <w:rsid w:val="00DD1797"/>
    <w:rsid w:val="00DF7C65"/>
    <w:rsid w:val="00F1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8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47F84"/>
    <w:pPr>
      <w:suppressLineNumbers/>
    </w:pPr>
  </w:style>
  <w:style w:type="paragraph" w:styleId="NormalnyWeb">
    <w:name w:val="Normal (Web)"/>
    <w:basedOn w:val="Normalny"/>
    <w:rsid w:val="00801529"/>
    <w:pPr>
      <w:suppressAutoHyphens w:val="0"/>
      <w:snapToGrid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Temp\wym.kl.III%20n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wym.kl.III nowe</Template>
  <TotalTime>0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Urszula</cp:lastModifiedBy>
  <cp:revision>2</cp:revision>
  <cp:lastPrinted>2015-09-14T05:40:00Z</cp:lastPrinted>
  <dcterms:created xsi:type="dcterms:W3CDTF">2019-09-19T07:32:00Z</dcterms:created>
  <dcterms:modified xsi:type="dcterms:W3CDTF">2019-09-19T07:32:00Z</dcterms:modified>
</cp:coreProperties>
</file>