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8F" w:rsidRPr="00602866" w:rsidRDefault="00BB358F" w:rsidP="00BB358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602866">
        <w:rPr>
          <w:rFonts w:ascii="Times New Roman" w:eastAsiaTheme="minorHAnsi" w:hAnsi="Times New Roman"/>
          <w:bCs/>
          <w:sz w:val="24"/>
          <w:szCs w:val="24"/>
          <w:lang w:eastAsia="en-US"/>
        </w:rPr>
        <w:t>Wymagania edukacyjne niezbędne do uzyskania poszczególnych śródrocznych i rocznych ocen klasyfikacyjnych z j. angielskiego</w:t>
      </w:r>
    </w:p>
    <w:p w:rsidR="00BB358F" w:rsidRPr="00602866" w:rsidRDefault="00755B78" w:rsidP="00BB358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0286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klasa III  rok szkolny 2018/ 2019</w:t>
      </w:r>
      <w:r w:rsidR="00BB358F" w:rsidRPr="0060286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Szkoła Podstawowa nr 85 w Krakowie</w:t>
      </w:r>
    </w:p>
    <w:p w:rsidR="00BB358F" w:rsidRPr="00602866" w:rsidRDefault="00BB358F" w:rsidP="00BB358F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47F84" w:rsidRPr="00602866" w:rsidRDefault="00B47F84" w:rsidP="00B47F84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8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6"/>
        <w:gridCol w:w="141"/>
        <w:gridCol w:w="3119"/>
        <w:gridCol w:w="2693"/>
        <w:gridCol w:w="2552"/>
        <w:gridCol w:w="2767"/>
        <w:gridCol w:w="2126"/>
      </w:tblGrid>
      <w:tr w:rsidR="00B47F84" w:rsidRPr="00602866" w:rsidTr="001D2756">
        <w:tc>
          <w:tcPr>
            <w:tcW w:w="1486" w:type="dxa"/>
            <w:vMerge w:val="restart"/>
            <w:shd w:val="clear" w:color="auto" w:fill="auto"/>
          </w:tcPr>
          <w:p w:rsidR="00B47F84" w:rsidRPr="00602866" w:rsidRDefault="00B47F84" w:rsidP="00F13FCE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7445" w:type="dxa"/>
            <w:gridSpan w:val="3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sz w:val="24"/>
                <w:szCs w:val="24"/>
              </w:rPr>
              <w:t>POZIOM  PONADPODSTAWOWY</w:t>
            </w:r>
          </w:p>
        </w:tc>
      </w:tr>
      <w:tr w:rsidR="00B47F84" w:rsidRPr="00602866" w:rsidTr="001D2756">
        <w:tc>
          <w:tcPr>
            <w:tcW w:w="1486" w:type="dxa"/>
            <w:vMerge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84" w:rsidRPr="00602866" w:rsidTr="001D2756">
        <w:tc>
          <w:tcPr>
            <w:tcW w:w="1486" w:type="dxa"/>
            <w:shd w:val="clear" w:color="auto" w:fill="auto"/>
            <w:vAlign w:val="center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NISKI STOPIEŃ SPEŁNIENIA WYMAGAŃ EDUKACYJNYCH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(KONIECZNY</w:t>
            </w:r>
            <w:r w:rsidRPr="006028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PODSTAWOWY STOPIEŃ SPEŁNIENIA WYMAGAŃ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F84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Ś</w:t>
            </w:r>
            <w:r w:rsidR="00B47F84" w:rsidRPr="00602866">
              <w:rPr>
                <w:rFonts w:ascii="Times New Roman" w:hAnsi="Times New Roman"/>
                <w:b w:val="0"/>
                <w:sz w:val="24"/>
                <w:szCs w:val="24"/>
              </w:rPr>
              <w:t>REDNI STOPIEŃ SPEŁNIENIA WYMAGAŃ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(ROZSZERZAJĄCY</w:t>
            </w:r>
            <w:r w:rsidRPr="006028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WYSOKI STOPIEŃ SPEŁNIANIA WYMAGAŃ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6028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sz w:val="24"/>
                <w:szCs w:val="24"/>
              </w:rPr>
              <w:t xml:space="preserve">BARDZO WYSOKI </w:t>
            </w: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STOPIEŃ SPEŁNIANIA WYMAGAŃ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B47F84" w:rsidRPr="00602866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6028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F84" w:rsidRPr="00602866" w:rsidTr="00F12168">
        <w:trPr>
          <w:trHeight w:val="2487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529" w:rsidRPr="00602866" w:rsidRDefault="00801529" w:rsidP="0080152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Rozumienie </w:t>
            </w:r>
          </w:p>
          <w:p w:rsidR="00801529" w:rsidRPr="00602866" w:rsidRDefault="00801529" w:rsidP="0080152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sz w:val="24"/>
                <w:szCs w:val="24"/>
                <w:lang w:eastAsia="pl-PL"/>
              </w:rPr>
              <w:t>ze słuchu</w:t>
            </w:r>
          </w:p>
          <w:p w:rsidR="00801529" w:rsidRPr="00602866" w:rsidRDefault="00801529" w:rsidP="009A06C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47F84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sz w:val="24"/>
                <w:szCs w:val="24"/>
                <w:lang w:eastAsia="pl-PL"/>
              </w:rPr>
              <w:t>Mówienie</w:t>
            </w:r>
          </w:p>
          <w:p w:rsidR="00801529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01529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Czytanie </w:t>
            </w:r>
          </w:p>
          <w:p w:rsidR="00801529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01529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Pisanie </w:t>
            </w:r>
          </w:p>
          <w:p w:rsidR="00801529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01529" w:rsidRPr="00602866" w:rsidRDefault="0080152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sz w:val="24"/>
                <w:szCs w:val="24"/>
                <w:lang w:eastAsia="pl-PL"/>
              </w:rPr>
              <w:t>Słownictwo</w:t>
            </w:r>
          </w:p>
          <w:p w:rsidR="001D2756" w:rsidRPr="00602866" w:rsidRDefault="001D2756" w:rsidP="00F12168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(</w:t>
            </w:r>
            <w:r w:rsidR="00F12168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uczucia</w:t>
            </w:r>
            <w:r w:rsidR="00F12168" w:rsidRPr="006028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życie codzienne,</w:t>
            </w:r>
            <w:r w:rsidR="00F12168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czynności, pogoda, ubrania, pory roku, miesiące, przedmioty domowe, miejsca w mieście,godzi</w:t>
            </w:r>
            <w:r w:rsidR="00F12168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 xml:space="preserve">ny, hobby, dni tygodnia, słownictwo związane z różnymi świętami,rośliny, zwierzęta i ich pożywienie, rodzina, </w:t>
            </w:r>
            <w:r w:rsidR="009A06CE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dyscypliny sportowe, wyposażenie</w:t>
            </w: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F84" w:rsidRPr="00602866" w:rsidRDefault="00B47F84" w:rsidP="00F13FC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Uczeń: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naśladuje inne dzieci wykonując znane polecenia wydawane po angielsku,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pomocą nauczyciela  reaguje werbalnie na polecenia,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uważnie słucha, ale nie rozumie sensu bajek i historyjek, nawet z pomocą obrazków i gestów, 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 wyróżnia najważniejszych informacji z tekstu słuchanego,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 rozumie prostych dialogów, nie popartych gestami lub mimiką.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-zazwyczaj sprawia mu trudność bezbłędne powtórzenie za nauczycielem,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niechętnie recytuje wiersze lub śpiewa piosenki,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- z pomocą nauczyciela zadaje pytania i udziela odpowiedzi w ramach wyuczonych zwrotów. ma kłopoty z czytaniem  prostych zdań,</w:t>
            </w:r>
          </w:p>
          <w:p w:rsidR="00801529" w:rsidRPr="00602866" w:rsidRDefault="00801529" w:rsidP="00801529">
            <w:pPr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 potrafi wyróżnić najważniejszych informacji z tekstu czytanego, przepisuje proste zdania, ale popełnia liczne błędy, - zna tylko parę  które  były wprowadzane  i utrwalane na lekcjach.</w:t>
            </w:r>
          </w:p>
          <w:p w:rsidR="00B47F84" w:rsidRPr="00602866" w:rsidRDefault="00B47F84" w:rsidP="0080152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opóźnieniem wykonuje znane polecenia wydawane po angielsku,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pomocą nauczyciela  reaguje werbalnie na polecenia,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uważnie słucha, ale czasem nie rozumie sensu bajek i historyjek, nawet z pomocą obrazków i gestów, 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trudem wyróżnia najważniejsze  informacje z tekstu czytanego,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czasem nie rozumie prostych dialogów, nie popartych gestami lub mimiką. czasem sprawia mu trudność bezbłędne powtórzenie za nauczycielem,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- potrzebuje dodatkowej zachęty do recytowania wierszy lub śpiewania piosenek,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samodzielnie zadaje</w:t>
            </w:r>
            <w:r w:rsidR="001D2756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proste</w:t>
            </w: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pytania i udziela odpowiedzi w ramach wyuczonych zwrotów, ale często popełnia błędy czyta pojedyncze wyrazy, ale popełnia błędy czytając proste zdania,</w:t>
            </w:r>
          </w:p>
          <w:p w:rsidR="00801529" w:rsidRPr="00602866" w:rsidRDefault="0080152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trudem wyróżnia najważniejsze  informacje z tekstu czytanego. przepisuje pojedyncze wyrazy i proste zdania ale popełnia błędy; niektóre wyrazy potrafi napisać z pamięci.</w:t>
            </w:r>
          </w:p>
          <w:p w:rsidR="00801529" w:rsidRPr="00602866" w:rsidRDefault="00801529" w:rsidP="00801529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pomocą nauczyciela pisze krótki i prosty tekst według przedstawionego wzoru.</w:t>
            </w:r>
          </w:p>
          <w:p w:rsidR="00B47F84" w:rsidRPr="00602866" w:rsidRDefault="00801529" w:rsidP="0080152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zna przynajmniej połowę słów, które  były wprowadzane  i utrwalane na lekcjach.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1529" w:rsidRPr="00602866" w:rsidRDefault="0080152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B47F84" w:rsidRPr="00602866" w:rsidRDefault="001D2756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</w:t>
            </w:r>
            <w:r w:rsidR="00B47F84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samodzielnie wykonuje większość poleceń wydawanych po angielsku,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reaguje werbalnie na polecenia,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uważnie słucha i rozumie sens bajek i historyjek, z pomocą obrazków i gestów, zazwyczaj wyróżnia najważniejsze  informacje,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rozumie dialogi poparte gestami lub mimiką. zazwyczaj potrafi powtórzyć za nauczycielem lub nagraniem,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- zazwyczaj chętnie recytuje wiersze lub śpiewa piosenki,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samodzielnie zadaje pytania i udziela odpowiedzi w ramach wyuczonych zwrotów, ale czasem popełnia błędy. - czyta pojedyncze wyrazy, proste zdania i krótkie teksty,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zazwyczaj wyróżnia najważniejsze  informacje z tekstu czytanego. przepisuje pojedyncze wyrazy i proste zdania, niektóre potrafi napisać z pamięci,</w:t>
            </w:r>
          </w:p>
          <w:p w:rsidR="00B47F84" w:rsidRPr="00602866" w:rsidRDefault="00B47F84" w:rsidP="00B47F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pisze krótki i prosty tekst według przedstawionego wzoru, popełnia drobne błędy,</w:t>
            </w:r>
            <w:r w:rsidR="00801529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zna większość słów, które  były wprowadzane  i utrwalane na lekcjach.</w:t>
            </w:r>
            <w:r w:rsidR="00BB358F"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Potrafi  korzystać ze słowniczków obrazkowych, książeczek, środków multimedialnych z pomocą nauczyciela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801529" w:rsidRPr="00602866" w:rsidRDefault="0080152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samodzielnie wykonuje wszystkie polecenia wydawane po angielsku,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reaguje werbalnie na polecenia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uważnie słucha i rozumie sens bajek i historyjek, nawet bez pomocy obrazków i gestów, wyróżnia najważniejsze  informacje,</w:t>
            </w:r>
          </w:p>
          <w:p w:rsidR="00B47F84" w:rsidRPr="00602866" w:rsidRDefault="00B47F84" w:rsidP="00B47F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rozumie dialogi nie poparte gestami ani mimiką.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zawsze potrafi powtórzyć za nauczycielem lub nagraniem,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zazwyczaj chętnie recytuje wiersze lub śpiewa piosenki,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- samodzielnie zadaje pytania i udziela odpowiedzi w ramach wyuczonych zwrotów,     płynnie czyta pojedyncze wyrazy, proste zdania i krótkie teksty,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wyróżnia najważniejsze  informacje z tekstu czytanego- przepisuje pojedyncze wyrazy i proste zdania, większość potrafi napisać z pamięci,</w:t>
            </w:r>
          </w:p>
          <w:p w:rsidR="00B47F84" w:rsidRPr="00602866" w:rsidRDefault="00B47F84" w:rsidP="00B47F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pisze krótki i prosty tekst według przedstawionego wzoru, - zna  prawie wszystkie słowa, które  były wprowadzane i utrwalane na lekcjach.</w:t>
            </w:r>
          </w:p>
          <w:p w:rsidR="00BB358F" w:rsidRPr="00602866" w:rsidRDefault="00BB358F" w:rsidP="00B47F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Potrafi samodzielnie korzystać ze słowniczków obrazkowych, książeczek, środków multimedialnych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-wykonuje wszystkie, nawet bardziej złożone, polecenia wydawane po angielsku,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reaguje werbalnie na polecenia,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uważnie słucha i rozumie sens bajek i historyjek, bez pomocy obrazków i gestów oraz potrafi z nich wydobyć szczegółowe informacje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rozumie dłuższe dialogi nie poparte gestami ani mimiką. - z łatwością potrafi powtórzyć za </w:t>
            </w: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nauczycielem lub nagraniem,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zawsze chętnie recytuje wiersze lub śpiewa piosenki,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samodzielnie zadaje pytania i udziela odpowiedzi, nie tylko w ramach wyuczonych zwrotów,     płynnie czyta krótkie teksty bez potrzeby wcześniejszego przygotowania. płynnie czyta krótkie teksty bez potrzeby wcześniejszego przygotowania. bezbłędnie  pisze z pamięci  pojedyncze wyrazy i proste zdania, </w:t>
            </w:r>
          </w:p>
          <w:p w:rsidR="00B47F84" w:rsidRPr="00602866" w:rsidRDefault="00B47F84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pisze krótki tekst według przedstawionego wzoru, używa bogatego słownictwa. - zna wszystkie słowa, które  były wprowadzane  i utrwalane na lekcjach.</w:t>
            </w:r>
          </w:p>
          <w:p w:rsidR="00BB358F" w:rsidRPr="00602866" w:rsidRDefault="00BB358F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Potrafi samodzielnie korzystać ze </w:t>
            </w:r>
            <w:r w:rsidRPr="00602866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słowniczków obrazkowych, książeczek, środków multimedialnych</w:t>
            </w:r>
          </w:p>
          <w:p w:rsidR="00F12168" w:rsidRPr="00602866" w:rsidRDefault="00F12168" w:rsidP="00B47F84">
            <w:pP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</w:tr>
    </w:tbl>
    <w:p w:rsidR="00F12168" w:rsidRPr="00602866" w:rsidRDefault="00F12168" w:rsidP="00F12168">
      <w:pPr>
        <w:pStyle w:val="Akapitzlist"/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2168" w:rsidRPr="00602866" w:rsidRDefault="00F12168" w:rsidP="00F12168">
      <w:pPr>
        <w:pStyle w:val="Akapitzlist"/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2168" w:rsidRPr="00602866" w:rsidRDefault="00F12168" w:rsidP="00F12168">
      <w:pPr>
        <w:pStyle w:val="Akapitzlist"/>
        <w:numPr>
          <w:ilvl w:val="0"/>
          <w:numId w:val="3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2866">
        <w:rPr>
          <w:rFonts w:ascii="Times New Roman" w:hAnsi="Times New Roman"/>
          <w:sz w:val="24"/>
          <w:szCs w:val="24"/>
        </w:rPr>
        <w:t xml:space="preserve">Formami sprawdzania wiadomości i umiejętności są: </w:t>
      </w:r>
    </w:p>
    <w:p w:rsidR="00F12168" w:rsidRPr="00602866" w:rsidRDefault="00F12168" w:rsidP="00F12168">
      <w:pPr>
        <w:pStyle w:val="Akapitzlist"/>
        <w:numPr>
          <w:ilvl w:val="0"/>
          <w:numId w:val="4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2866">
        <w:rPr>
          <w:rFonts w:ascii="Times New Roman" w:hAnsi="Times New Roman"/>
          <w:sz w:val="24"/>
          <w:szCs w:val="24"/>
        </w:rPr>
        <w:t xml:space="preserve">sprawdziany (testy wiedzy), </w:t>
      </w:r>
    </w:p>
    <w:p w:rsidR="00F12168" w:rsidRPr="00602866" w:rsidRDefault="00F12168" w:rsidP="00F12168">
      <w:pPr>
        <w:pStyle w:val="Akapitzlist"/>
        <w:numPr>
          <w:ilvl w:val="0"/>
          <w:numId w:val="4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2866">
        <w:rPr>
          <w:rFonts w:ascii="Times New Roman" w:hAnsi="Times New Roman"/>
          <w:sz w:val="24"/>
          <w:szCs w:val="24"/>
        </w:rPr>
        <w:t xml:space="preserve">kartkówki, </w:t>
      </w:r>
    </w:p>
    <w:p w:rsidR="00F12168" w:rsidRPr="00602866" w:rsidRDefault="00F12168" w:rsidP="00F12168">
      <w:pPr>
        <w:pStyle w:val="Akapitzlist"/>
        <w:numPr>
          <w:ilvl w:val="0"/>
          <w:numId w:val="4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2866">
        <w:rPr>
          <w:rFonts w:ascii="Times New Roman" w:hAnsi="Times New Roman"/>
          <w:sz w:val="24"/>
          <w:szCs w:val="24"/>
        </w:rPr>
        <w:t>odpowiedzi ustne (np. rymowanka, znajomość słów i struktur, czytanie – sprawdzane podczas lekcji)</w:t>
      </w:r>
    </w:p>
    <w:p w:rsidR="00F12168" w:rsidRPr="00602866" w:rsidRDefault="00F12168" w:rsidP="00F12168">
      <w:pPr>
        <w:pStyle w:val="Akapitzlist"/>
        <w:numPr>
          <w:ilvl w:val="0"/>
          <w:numId w:val="4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2866">
        <w:rPr>
          <w:rFonts w:ascii="Times New Roman" w:hAnsi="Times New Roman"/>
          <w:sz w:val="24"/>
          <w:szCs w:val="24"/>
        </w:rPr>
        <w:t>praca projektowa (leksykalno-plastyczna)</w:t>
      </w:r>
    </w:p>
    <w:p w:rsidR="00F12168" w:rsidRPr="00602866" w:rsidRDefault="00F12168" w:rsidP="00F12168">
      <w:pPr>
        <w:pStyle w:val="Akapitzlist"/>
        <w:numPr>
          <w:ilvl w:val="0"/>
          <w:numId w:val="4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2866">
        <w:rPr>
          <w:rFonts w:ascii="Times New Roman" w:hAnsi="Times New Roman"/>
          <w:sz w:val="24"/>
          <w:szCs w:val="24"/>
        </w:rPr>
        <w:t>praca domowa – uczeń wykazuję się wiedzą dotyczącą zadanej pracy domowej</w:t>
      </w:r>
    </w:p>
    <w:p w:rsidR="00F12168" w:rsidRPr="00602866" w:rsidRDefault="00F12168" w:rsidP="00F12168">
      <w:pPr>
        <w:pStyle w:val="Akapitzlist"/>
        <w:numPr>
          <w:ilvl w:val="0"/>
          <w:numId w:val="5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02866">
        <w:rPr>
          <w:rFonts w:ascii="Times New Roman" w:hAnsi="Times New Roman"/>
          <w:sz w:val="24"/>
          <w:szCs w:val="24"/>
        </w:rPr>
        <w:t>Wszystkie sprawdziany, kart</w:t>
      </w:r>
      <w:r w:rsidR="00C203C6" w:rsidRPr="00602866">
        <w:rPr>
          <w:rFonts w:ascii="Times New Roman" w:hAnsi="Times New Roman"/>
          <w:sz w:val="24"/>
          <w:szCs w:val="24"/>
        </w:rPr>
        <w:t>k</w:t>
      </w:r>
      <w:r w:rsidRPr="00602866">
        <w:rPr>
          <w:rFonts w:ascii="Times New Roman" w:hAnsi="Times New Roman"/>
          <w:sz w:val="24"/>
          <w:szCs w:val="24"/>
        </w:rPr>
        <w:t>ówki i odpowiedzi ustne będą zapowiadane z tygodniowym wyprzedzeniem. W ciągu 2 tygodni uczniowie m</w:t>
      </w:r>
      <w:r w:rsidR="00C203C6" w:rsidRPr="00602866">
        <w:rPr>
          <w:rFonts w:ascii="Times New Roman" w:hAnsi="Times New Roman"/>
          <w:sz w:val="24"/>
          <w:szCs w:val="24"/>
        </w:rPr>
        <w:t>ają czas na poprawę. Nieobecność</w:t>
      </w:r>
      <w:r w:rsidRPr="00602866">
        <w:rPr>
          <w:rFonts w:ascii="Times New Roman" w:hAnsi="Times New Roman"/>
          <w:sz w:val="24"/>
          <w:szCs w:val="24"/>
        </w:rPr>
        <w:t xml:space="preserve"> na </w:t>
      </w:r>
      <w:r w:rsidR="00C203C6" w:rsidRPr="00602866">
        <w:rPr>
          <w:rFonts w:ascii="Times New Roman" w:hAnsi="Times New Roman"/>
          <w:sz w:val="24"/>
          <w:szCs w:val="24"/>
        </w:rPr>
        <w:t>sprawdzianie oznacza konieczność</w:t>
      </w:r>
      <w:r w:rsidRPr="00602866">
        <w:rPr>
          <w:rFonts w:ascii="Times New Roman" w:hAnsi="Times New Roman"/>
          <w:sz w:val="24"/>
          <w:szCs w:val="24"/>
        </w:rPr>
        <w:t xml:space="preserve"> umówienia się na inny termin. </w:t>
      </w:r>
    </w:p>
    <w:p w:rsidR="00F12168" w:rsidRPr="00602866" w:rsidRDefault="00F12168" w:rsidP="00F12168">
      <w:pPr>
        <w:pStyle w:val="Akapitzlist"/>
        <w:numPr>
          <w:ilvl w:val="0"/>
          <w:numId w:val="3"/>
        </w:numPr>
        <w:suppressAutoHyphens w:val="0"/>
        <w:snapToGrid/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2866">
        <w:rPr>
          <w:rFonts w:ascii="Times New Roman" w:hAnsi="Times New Roman"/>
          <w:sz w:val="24"/>
          <w:szCs w:val="24"/>
          <w:lang w:eastAsia="pl-PL"/>
        </w:rPr>
        <w:t xml:space="preserve">Warunki uzyskania wyższej niż przewidywana ocena roczna: możliwość uzyskania wyższej niż przewidywana ocena roczna odbywa się w formach: ustnej i pisemnej na wniosek ucznia lub rodzica (prawnego opiekuna) do nauczyciela przedmiotu. Odbywa się to najpóźniej na 3 dni przed datą klasyfikacyjnego zebrania Rady Pedagogicznej. Obie formy sprawdzające obejmują wszystkie wymagania ocen wyższych i są przeprowadzane przed datą klasyfikacyjnego zebrania Rady Pedagogicznej. </w:t>
      </w:r>
    </w:p>
    <w:p w:rsidR="00F12168" w:rsidRPr="00602866" w:rsidRDefault="00F12168" w:rsidP="00F12168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168" w:rsidRPr="00602866" w:rsidRDefault="00F12168" w:rsidP="00F12168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2866">
        <w:rPr>
          <w:rFonts w:ascii="Times New Roman" w:hAnsi="Times New Roman"/>
          <w:sz w:val="24"/>
          <w:szCs w:val="24"/>
          <w:lang w:eastAsia="pl-PL"/>
        </w:rPr>
        <w:t>Życzę samych sukcesów w nauce</w:t>
      </w:r>
      <w:r w:rsidR="00C203C6" w:rsidRPr="006028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02866">
        <w:rPr>
          <w:rFonts w:ascii="Times New Roman" w:hAnsi="Times New Roman"/>
          <w:sz w:val="24"/>
          <w:szCs w:val="24"/>
          <w:lang w:eastAsia="pl-PL"/>
        </w:rPr>
        <w:t>języka angielskiego!</w:t>
      </w:r>
    </w:p>
    <w:p w:rsidR="00F12168" w:rsidRPr="00602866" w:rsidRDefault="00F12168" w:rsidP="00F12168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2866">
        <w:rPr>
          <w:rFonts w:ascii="Times New Roman" w:hAnsi="Times New Roman"/>
          <w:sz w:val="24"/>
          <w:szCs w:val="24"/>
          <w:lang w:eastAsia="pl-PL"/>
        </w:rPr>
        <w:t>Pozdrawiam, nauczyciel języka angielskiego Katarzyna Mędrek</w:t>
      </w:r>
    </w:p>
    <w:p w:rsidR="00F12168" w:rsidRPr="00602866" w:rsidRDefault="00F12168" w:rsidP="00F12168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168" w:rsidRPr="00602866" w:rsidRDefault="00F12168" w:rsidP="00F12168">
      <w:pPr>
        <w:rPr>
          <w:rFonts w:ascii="Times New Roman" w:hAnsi="Times New Roman"/>
          <w:sz w:val="24"/>
          <w:szCs w:val="24"/>
        </w:rPr>
      </w:pPr>
    </w:p>
    <w:p w:rsidR="00BB358F" w:rsidRPr="00602866" w:rsidRDefault="00BB358F" w:rsidP="00F12168">
      <w:pPr>
        <w:suppressAutoHyphens w:val="0"/>
        <w:snapToGri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BB358F" w:rsidRPr="00602866" w:rsidSect="00F12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ADD"/>
    <w:multiLevelType w:val="hybridMultilevel"/>
    <w:tmpl w:val="AF8C2F8C"/>
    <w:lvl w:ilvl="0" w:tplc="4364BC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5FD2"/>
    <w:multiLevelType w:val="hybridMultilevel"/>
    <w:tmpl w:val="A58C7E28"/>
    <w:lvl w:ilvl="0" w:tplc="CA187B7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5"/>
    <w:rsid w:val="000060A8"/>
    <w:rsid w:val="001469A1"/>
    <w:rsid w:val="001D2756"/>
    <w:rsid w:val="002A7EC0"/>
    <w:rsid w:val="003E0E71"/>
    <w:rsid w:val="0043464C"/>
    <w:rsid w:val="00467457"/>
    <w:rsid w:val="004E7F38"/>
    <w:rsid w:val="00602866"/>
    <w:rsid w:val="0063302C"/>
    <w:rsid w:val="00670B6B"/>
    <w:rsid w:val="00755B78"/>
    <w:rsid w:val="007E599C"/>
    <w:rsid w:val="00801529"/>
    <w:rsid w:val="009A06CE"/>
    <w:rsid w:val="00B47F84"/>
    <w:rsid w:val="00BB358F"/>
    <w:rsid w:val="00C203C6"/>
    <w:rsid w:val="00C743C6"/>
    <w:rsid w:val="00D96CBB"/>
    <w:rsid w:val="00DF7C65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9B8D-E40A-42D9-AFBC-49A4FBD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8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7F84"/>
    <w:pPr>
      <w:suppressLineNumbers/>
    </w:pPr>
  </w:style>
  <w:style w:type="paragraph" w:styleId="NormalnyWeb">
    <w:name w:val="Normal (Web)"/>
    <w:basedOn w:val="Normalny"/>
    <w:rsid w:val="00801529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wym.kl.III%20n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wym.kl.III nowe</Template>
  <TotalTime>0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SP85</cp:lastModifiedBy>
  <cp:revision>2</cp:revision>
  <cp:lastPrinted>2015-09-14T05:40:00Z</cp:lastPrinted>
  <dcterms:created xsi:type="dcterms:W3CDTF">2018-09-11T07:13:00Z</dcterms:created>
  <dcterms:modified xsi:type="dcterms:W3CDTF">2018-09-11T07:13:00Z</dcterms:modified>
</cp:coreProperties>
</file>