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0B" w:rsidRDefault="00324B0B" w:rsidP="00324B0B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 w:rsidRPr="00EA1467">
        <w:rPr>
          <w:rFonts w:ascii="Times New Roman" w:hAnsi="Times New Roman"/>
          <w:bCs/>
          <w:sz w:val="20"/>
          <w:szCs w:val="20"/>
        </w:rPr>
        <w:t>Wymagania edukacyjne niezbędne do uzyskania poszczególnych śródrocznych i rocznych ocen klasyfikacyjnych z j. angielskiego</w:t>
      </w:r>
      <w:r>
        <w:rPr>
          <w:rFonts w:ascii="Times New Roman" w:hAnsi="Times New Roman"/>
          <w:bCs/>
          <w:sz w:val="20"/>
          <w:szCs w:val="20"/>
        </w:rPr>
        <w:t xml:space="preserve"> w klasie I</w:t>
      </w:r>
      <w:r>
        <w:rPr>
          <w:rFonts w:ascii="Times New Roman" w:hAnsi="Times New Roman"/>
          <w:bCs/>
          <w:sz w:val="20"/>
          <w:szCs w:val="20"/>
        </w:rPr>
        <w:t>II</w:t>
      </w:r>
      <w:r>
        <w:rPr>
          <w:rFonts w:ascii="Times New Roman" w:hAnsi="Times New Roman"/>
          <w:bCs/>
          <w:sz w:val="20"/>
          <w:szCs w:val="20"/>
        </w:rPr>
        <w:t xml:space="preserve"> rok szkolny 2020/2021</w:t>
      </w:r>
    </w:p>
    <w:p w:rsidR="00BB358F" w:rsidRDefault="00BB358F" w:rsidP="00BB358F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47F84" w:rsidRPr="00840C9A" w:rsidRDefault="00B47F84" w:rsidP="00B47F84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510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6"/>
        <w:gridCol w:w="2705"/>
        <w:gridCol w:w="2835"/>
        <w:gridCol w:w="2693"/>
        <w:gridCol w:w="2835"/>
        <w:gridCol w:w="2551"/>
      </w:tblGrid>
      <w:tr w:rsidR="00B47F84" w:rsidTr="00311719">
        <w:tc>
          <w:tcPr>
            <w:tcW w:w="1486" w:type="dxa"/>
            <w:vMerge w:val="restart"/>
            <w:shd w:val="clear" w:color="auto" w:fill="auto"/>
          </w:tcPr>
          <w:p w:rsidR="00B47F84" w:rsidRPr="00D12B22" w:rsidRDefault="00B47F84" w:rsidP="00F13FCE">
            <w:pPr>
              <w:pStyle w:val="Zawartotabeli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shd w:val="clear" w:color="auto" w:fill="auto"/>
          </w:tcPr>
          <w:p w:rsidR="00B47F84" w:rsidRPr="00F51384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B47F84" w:rsidRPr="004D1A97" w:rsidRDefault="00B47F84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A97">
              <w:rPr>
                <w:rFonts w:ascii="Times New Roman" w:hAnsi="Times New Roman"/>
                <w:sz w:val="16"/>
                <w:szCs w:val="16"/>
              </w:rPr>
              <w:t xml:space="preserve">POZIOM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1A97">
              <w:rPr>
                <w:rFonts w:ascii="Times New Roman" w:hAnsi="Times New Roman"/>
                <w:sz w:val="16"/>
                <w:szCs w:val="16"/>
              </w:rPr>
              <w:t>PONADPODSTAWOWY</w:t>
            </w:r>
          </w:p>
        </w:tc>
      </w:tr>
      <w:tr w:rsidR="00C27E9F" w:rsidTr="00311719">
        <w:tc>
          <w:tcPr>
            <w:tcW w:w="1486" w:type="dxa"/>
            <w:vMerge/>
            <w:shd w:val="clear" w:color="auto" w:fill="auto"/>
          </w:tcPr>
          <w:p w:rsidR="00C27E9F" w:rsidRPr="00D12B22" w:rsidRDefault="00C27E9F" w:rsidP="00F13FC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C27E9F" w:rsidRPr="004D1A97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7E9F" w:rsidRPr="004D1A97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27E9F" w:rsidRPr="004D1A97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7E9F" w:rsidRPr="004D1A97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27E9F" w:rsidRPr="004D1A97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E9F" w:rsidTr="00311719">
        <w:tc>
          <w:tcPr>
            <w:tcW w:w="1486" w:type="dxa"/>
            <w:shd w:val="clear" w:color="auto" w:fill="auto"/>
            <w:vAlign w:val="center"/>
          </w:tcPr>
          <w:p w:rsidR="00C27E9F" w:rsidRPr="00C27E9F" w:rsidRDefault="00C27E9F" w:rsidP="0031171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9F">
              <w:rPr>
                <w:rFonts w:ascii="Times New Roman" w:hAnsi="Times New Roman"/>
                <w:sz w:val="20"/>
                <w:szCs w:val="20"/>
              </w:rPr>
              <w:t>Umiej</w:t>
            </w:r>
            <w:r w:rsidR="00311719">
              <w:rPr>
                <w:rFonts w:ascii="Times New Roman" w:hAnsi="Times New Roman"/>
                <w:sz w:val="20"/>
                <w:szCs w:val="20"/>
              </w:rPr>
              <w:t>ę</w:t>
            </w:r>
            <w:r w:rsidRPr="00C27E9F">
              <w:rPr>
                <w:rFonts w:ascii="Times New Roman" w:hAnsi="Times New Roman"/>
                <w:sz w:val="20"/>
                <w:szCs w:val="20"/>
              </w:rPr>
              <w:t>tności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(KONIECZNY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11719" w:rsidRPr="00F05BDB" w:rsidRDefault="00311719" w:rsidP="0031171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311719" w:rsidRPr="00311719" w:rsidRDefault="00311719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1719"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Ś</w:t>
            </w: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REDNI STOPIEŃ SPEŁNIENIA WYMAGAŃ</w:t>
            </w:r>
          </w:p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(ROZSZERZAJĄCY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11719" w:rsidRPr="00F05BDB" w:rsidRDefault="00311719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 DOPEŁNIAJĄCY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11719" w:rsidRPr="00F05BDB" w:rsidRDefault="00311719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05BDB">
              <w:rPr>
                <w:rFonts w:ascii="Times New Roman" w:hAnsi="Times New Roman"/>
                <w:sz w:val="16"/>
                <w:szCs w:val="16"/>
              </w:rPr>
              <w:t xml:space="preserve">BARDZO WYSOKI </w:t>
            </w: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STOPIEŃ SPEŁNIANIA WYMAGAŃ</w:t>
            </w:r>
          </w:p>
          <w:p w:rsidR="00C27E9F" w:rsidRPr="00F51384" w:rsidRDefault="00C27E9F" w:rsidP="00F13FCE">
            <w:pPr>
              <w:pStyle w:val="Zawartotabeli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384">
              <w:rPr>
                <w:rFonts w:ascii="Times New Roman" w:hAnsi="Times New Roman"/>
                <w:b w:val="0"/>
                <w:sz w:val="16"/>
                <w:szCs w:val="16"/>
              </w:rPr>
              <w:t>( DOPEŁNIAJĄCY</w:t>
            </w:r>
            <w:r w:rsidRPr="00F0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11719" w:rsidRPr="00F05BDB" w:rsidRDefault="00311719" w:rsidP="0031171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C27E9F" w:rsidRPr="00B47F84" w:rsidTr="006C21E2">
        <w:trPr>
          <w:trHeight w:val="3198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C27E9F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  <w:r w:rsidRPr="00D84AAB">
              <w:rPr>
                <w:rFonts w:ascii="Times New Roman" w:hAnsi="Times New Roman"/>
                <w:lang w:eastAsia="pl-PL"/>
              </w:rPr>
              <w:t>Słownictwo</w:t>
            </w: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Pr="00D84AAB" w:rsidRDefault="00C27E9F" w:rsidP="00801529">
            <w:pPr>
              <w:jc w:val="center"/>
              <w:rPr>
                <w:rFonts w:ascii="Times New Roman" w:hAnsi="Times New Roman"/>
                <w:b w:val="0"/>
                <w:lang w:eastAsia="pl-PL"/>
              </w:rPr>
            </w:pPr>
            <w:r w:rsidRPr="00D84AAB">
              <w:rPr>
                <w:rFonts w:ascii="Times New Roman" w:hAnsi="Times New Roman"/>
                <w:lang w:eastAsia="pl-PL"/>
              </w:rPr>
              <w:t xml:space="preserve">Rozumienie </w:t>
            </w:r>
          </w:p>
          <w:p w:rsidR="00C27E9F" w:rsidRPr="00D84AAB" w:rsidRDefault="00C27E9F" w:rsidP="00801529">
            <w:pPr>
              <w:jc w:val="center"/>
              <w:rPr>
                <w:rFonts w:ascii="Times New Roman" w:hAnsi="Times New Roman"/>
                <w:b w:val="0"/>
                <w:lang w:eastAsia="pl-PL"/>
              </w:rPr>
            </w:pPr>
            <w:r w:rsidRPr="00D84AAB">
              <w:rPr>
                <w:rFonts w:ascii="Times New Roman" w:hAnsi="Times New Roman"/>
                <w:lang w:eastAsia="pl-PL"/>
              </w:rPr>
              <w:t>ze słuchu</w:t>
            </w:r>
          </w:p>
          <w:p w:rsidR="00C27E9F" w:rsidRPr="00D84AAB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Pr="00D84AAB" w:rsidRDefault="00C27E9F" w:rsidP="00801529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  <w:r w:rsidRPr="00D84AAB">
              <w:rPr>
                <w:rFonts w:ascii="Times New Roman" w:hAnsi="Times New Roman"/>
                <w:lang w:eastAsia="pl-PL"/>
              </w:rPr>
              <w:t>Mówienie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  <w:r w:rsidRPr="00D84AAB">
              <w:rPr>
                <w:rFonts w:ascii="Times New Roman" w:hAnsi="Times New Roman"/>
                <w:lang w:eastAsia="pl-PL"/>
              </w:rPr>
              <w:t xml:space="preserve">Czytanie 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  <w:r w:rsidRPr="00D84AAB">
              <w:rPr>
                <w:rFonts w:ascii="Times New Roman" w:hAnsi="Times New Roman"/>
                <w:lang w:eastAsia="pl-PL"/>
              </w:rPr>
              <w:t xml:space="preserve">Pisanie </w:t>
            </w:r>
          </w:p>
          <w:p w:rsidR="00C27E9F" w:rsidRDefault="00C27E9F" w:rsidP="00F13FCE">
            <w:pPr>
              <w:pStyle w:val="Zawartotabeli"/>
              <w:jc w:val="center"/>
              <w:rPr>
                <w:rFonts w:ascii="Times New Roman" w:hAnsi="Times New Roman"/>
                <w:lang w:eastAsia="pl-PL"/>
              </w:rPr>
            </w:pPr>
          </w:p>
          <w:p w:rsidR="00C27E9F" w:rsidRPr="00B47F84" w:rsidRDefault="00C27E9F" w:rsidP="00C27E9F">
            <w:pPr>
              <w:pStyle w:val="Zawartotabeli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</w:tcPr>
          <w:p w:rsidR="00C27E9F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Uczeń:</w:t>
            </w:r>
          </w:p>
          <w:p w:rsidR="00C27E9F" w:rsidRPr="007918E3" w:rsidRDefault="00C27E9F" w:rsidP="00C27E9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7918E3">
              <w:rPr>
                <w:rFonts w:ascii="Times New Roman" w:hAnsi="Times New Roman"/>
                <w:b w:val="0"/>
              </w:rPr>
              <w:t>zapamiętuje i rozumie bardzo ma</w:t>
            </w:r>
            <w:r w:rsidR="00655D32">
              <w:rPr>
                <w:rFonts w:ascii="Times New Roman" w:hAnsi="Times New Roman"/>
                <w:b w:val="0"/>
              </w:rPr>
              <w:t xml:space="preserve">łą część poznanego słownictwa </w:t>
            </w:r>
            <w:r>
              <w:rPr>
                <w:rFonts w:ascii="Times New Roman" w:hAnsi="Times New Roman"/>
                <w:b w:val="0"/>
              </w:rPr>
              <w:t>(</w:t>
            </w:r>
            <w:r w:rsidRPr="007918E3">
              <w:rPr>
                <w:rFonts w:ascii="Times New Roman" w:hAnsi="Times New Roman"/>
                <w:b w:val="0"/>
              </w:rPr>
              <w:t>nazwy</w:t>
            </w:r>
            <w:r w:rsidR="009144D5">
              <w:rPr>
                <w:rFonts w:ascii="Times New Roman" w:hAnsi="Times New Roman"/>
                <w:b w:val="0"/>
              </w:rPr>
              <w:t xml:space="preserve">: kolorów, </w:t>
            </w:r>
            <w:r>
              <w:rPr>
                <w:rFonts w:ascii="Times New Roman" w:hAnsi="Times New Roman"/>
                <w:b w:val="0"/>
              </w:rPr>
              <w:t>liczb,</w:t>
            </w:r>
            <w:r w:rsidR="006C21E2">
              <w:rPr>
                <w:rFonts w:ascii="Times New Roman" w:hAnsi="Times New Roman"/>
                <w:b w:val="0"/>
              </w:rPr>
              <w:t xml:space="preserve"> czynności,</w:t>
            </w:r>
            <w:r w:rsidR="009144D5">
              <w:rPr>
                <w:rFonts w:ascii="Times New Roman" w:hAnsi="Times New Roman"/>
                <w:b w:val="0"/>
              </w:rPr>
              <w:t xml:space="preserve"> </w:t>
            </w:r>
            <w:r w:rsidR="009144D5">
              <w:rPr>
                <w:rFonts w:ascii="Times New Roman" w:hAnsi="Times New Roman"/>
                <w:b w:val="0"/>
              </w:rPr>
              <w:t>dni tygodnia, miesięcy, pór roku</w:t>
            </w:r>
            <w:r w:rsidR="009144D5">
              <w:rPr>
                <w:rFonts w:ascii="Times New Roman" w:hAnsi="Times New Roman"/>
                <w:b w:val="0"/>
              </w:rPr>
              <w:t xml:space="preserve">, </w:t>
            </w:r>
            <w:r w:rsidR="009144D5">
              <w:rPr>
                <w:rFonts w:ascii="Times New Roman" w:hAnsi="Times New Roman"/>
                <w:b w:val="0"/>
              </w:rPr>
              <w:t>przymiotników określających pogodę,</w:t>
            </w:r>
            <w:r w:rsidR="009144D5">
              <w:rPr>
                <w:rFonts w:ascii="Times New Roman" w:hAnsi="Times New Roman"/>
                <w:b w:val="0"/>
              </w:rPr>
              <w:t xml:space="preserve"> przymiotników określających</w:t>
            </w:r>
            <w:r w:rsidR="006C21E2">
              <w:rPr>
                <w:rFonts w:ascii="Times New Roman" w:hAnsi="Times New Roman"/>
                <w:b w:val="0"/>
              </w:rPr>
              <w:t xml:space="preserve"> nastrój oraz samopoczucie, </w:t>
            </w:r>
            <w:r>
              <w:rPr>
                <w:rFonts w:ascii="Times New Roman" w:hAnsi="Times New Roman"/>
                <w:b w:val="0"/>
              </w:rPr>
              <w:t xml:space="preserve">pomieszczeń </w:t>
            </w:r>
            <w:r w:rsidR="006C21E2">
              <w:rPr>
                <w:rFonts w:ascii="Times New Roman" w:hAnsi="Times New Roman"/>
                <w:b w:val="0"/>
              </w:rPr>
              <w:t>oraz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655D32">
              <w:rPr>
                <w:rFonts w:ascii="Times New Roman" w:hAnsi="Times New Roman"/>
                <w:b w:val="0"/>
              </w:rPr>
              <w:t>sprzętów domowych</w:t>
            </w:r>
            <w:r>
              <w:rPr>
                <w:rFonts w:ascii="Times New Roman" w:hAnsi="Times New Roman"/>
                <w:b w:val="0"/>
              </w:rPr>
              <w:t>,</w:t>
            </w:r>
            <w:r w:rsidR="006C21E2">
              <w:rPr>
                <w:rFonts w:ascii="Times New Roman" w:hAnsi="Times New Roman"/>
                <w:b w:val="0"/>
              </w:rPr>
              <w:t xml:space="preserve"> </w:t>
            </w:r>
            <w:r w:rsidR="006C21E2">
              <w:rPr>
                <w:rFonts w:ascii="Times New Roman" w:hAnsi="Times New Roman"/>
                <w:b w:val="0"/>
              </w:rPr>
              <w:t>miejsc w mieście</w:t>
            </w:r>
            <w:r w:rsidR="006C21E2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6C21E2">
              <w:rPr>
                <w:rFonts w:ascii="Times New Roman" w:hAnsi="Times New Roman"/>
                <w:b w:val="0"/>
              </w:rPr>
              <w:t xml:space="preserve">zwierząt, </w:t>
            </w:r>
            <w:r>
              <w:rPr>
                <w:rFonts w:ascii="Times New Roman" w:hAnsi="Times New Roman"/>
                <w:b w:val="0"/>
              </w:rPr>
              <w:t>dyscyplin sportowych</w:t>
            </w:r>
            <w:r w:rsidR="006C21E2">
              <w:rPr>
                <w:rFonts w:ascii="Times New Roman" w:hAnsi="Times New Roman"/>
                <w:b w:val="0"/>
              </w:rPr>
              <w:t>;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655D32">
              <w:rPr>
                <w:rFonts w:ascii="Times New Roman" w:hAnsi="Times New Roman"/>
                <w:b w:val="0"/>
              </w:rPr>
              <w:t xml:space="preserve">formy powitań </w:t>
            </w:r>
            <w:r w:rsidR="006C21E2">
              <w:rPr>
                <w:rFonts w:ascii="Times New Roman" w:hAnsi="Times New Roman"/>
                <w:b w:val="0"/>
              </w:rPr>
              <w:t>oraz</w:t>
            </w:r>
            <w:r w:rsidR="00655D32">
              <w:rPr>
                <w:rFonts w:ascii="Times New Roman" w:hAnsi="Times New Roman"/>
                <w:b w:val="0"/>
              </w:rPr>
              <w:t xml:space="preserve"> pożegnań, alfabet, sposoby wyrażania czasu</w:t>
            </w:r>
            <w:r w:rsidRPr="007918E3">
              <w:rPr>
                <w:rFonts w:ascii="Times New Roman" w:hAnsi="Times New Roman"/>
                <w:b w:val="0"/>
              </w:rPr>
              <w:t>)</w:t>
            </w:r>
            <w:r w:rsidR="00655D32">
              <w:rPr>
                <w:rFonts w:ascii="Times New Roman" w:hAnsi="Times New Roman"/>
                <w:b w:val="0"/>
              </w:rPr>
              <w:t>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naśladuje inne dzieci wykonując znane polecenia wydawane po angielsku,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z pomocą nauczyciela  reaguje werbalnie na polecenia,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uważnie słucha, ale nie rozumie sensu bajek i historyjek, nawet z pomocą obrazków i gestów, 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nie wyróżnia najważniejszych informacji z tekstu słuchanego,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nie rozumie prostych dialogów, n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>ie popartych gestami lub mimiką,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zazwyczaj sprawia mu trudność bezbłędne powtórzenie za nauczycielem,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niechętnie recytuje wiersze lub śpiewa piosenki,</w:t>
            </w:r>
          </w:p>
          <w:p w:rsidR="00655D32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pomocą nauczyciela zadaje pytania i udziela odpowie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>dzi w ramach wyuczonych zwrotów,</w:t>
            </w:r>
          </w:p>
          <w:p w:rsidR="00C27E9F" w:rsidRPr="00801529" w:rsidRDefault="00655D32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ma kłopoty z czytaniem  prostych zdań,</w:t>
            </w:r>
          </w:p>
          <w:p w:rsidR="00655D32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nie potrafi wyróżnić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lastRenderedPageBreak/>
              <w:t>najważniejszych informacji z tekstu czytanego, przepisuje proste zd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>ania, ale popełnia liczne błędy.</w:t>
            </w:r>
          </w:p>
          <w:p w:rsidR="00C27E9F" w:rsidRPr="00801529" w:rsidRDefault="00C27E9F" w:rsidP="00655D32">
            <w:pPr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C27E9F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lastRenderedPageBreak/>
              <w:t>Uczeń:</w:t>
            </w:r>
          </w:p>
          <w:p w:rsidR="00655D32" w:rsidRDefault="00C27E9F" w:rsidP="00801529">
            <w:pPr>
              <w:rPr>
                <w:rFonts w:ascii="Times New Roman" w:hAnsi="Times New Roman"/>
                <w:b w:val="0"/>
              </w:rPr>
            </w:pPr>
            <w:r w:rsidRPr="007918E3">
              <w:rPr>
                <w:rFonts w:ascii="Times New Roman" w:hAnsi="Times New Roman"/>
                <w:b w:val="0"/>
              </w:rPr>
              <w:t>- zapamiętuje i rozumie tylk</w:t>
            </w:r>
            <w:r>
              <w:rPr>
                <w:rFonts w:ascii="Times New Roman" w:hAnsi="Times New Roman"/>
                <w:b w:val="0"/>
              </w:rPr>
              <w:t>o część poznanego słownictwa</w:t>
            </w:r>
            <w:r w:rsidR="00655D32">
              <w:rPr>
                <w:rFonts w:ascii="Times New Roman" w:hAnsi="Times New Roman"/>
                <w:b w:val="0"/>
              </w:rPr>
              <w:t>,</w:t>
            </w:r>
          </w:p>
          <w:p w:rsidR="00655D32" w:rsidRPr="007918E3" w:rsidRDefault="00655D32" w:rsidP="00655D3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zna przynajmniej połowę słów, które  były wprow</w:t>
            </w:r>
            <w:r>
              <w:rPr>
                <w:rFonts w:ascii="Times New Roman" w:hAnsi="Times New Roman"/>
                <w:b w:val="0"/>
                <w:lang w:eastAsia="pl-PL"/>
              </w:rPr>
              <w:t xml:space="preserve">adzane  i utrwalane na lekcjach </w:t>
            </w:r>
            <w:r w:rsidR="006C21E2">
              <w:rPr>
                <w:rFonts w:ascii="Times New Roman" w:hAnsi="Times New Roman"/>
                <w:b w:val="0"/>
              </w:rPr>
              <w:t>(</w:t>
            </w:r>
            <w:r w:rsidR="006C21E2" w:rsidRPr="007918E3">
              <w:rPr>
                <w:rFonts w:ascii="Times New Roman" w:hAnsi="Times New Roman"/>
                <w:b w:val="0"/>
              </w:rPr>
              <w:t>nazwy</w:t>
            </w:r>
            <w:r w:rsidR="006C21E2">
              <w:rPr>
                <w:rFonts w:ascii="Times New Roman" w:hAnsi="Times New Roman"/>
                <w:b w:val="0"/>
              </w:rPr>
              <w:t>: kolorów, liczb, czynności, dni tygodnia, miesięcy, pór roku, przymiotników określających pogodę, przymiotników określających nastrój oraz samopoczucie, pomieszczeń oraz sprzętów domowych, miejsc w mieście, zwierząt, dyscyplin sportowych; formy powitań oraz pożegnań, alfabet, sposoby wyrażania czasu</w:t>
            </w:r>
            <w:r w:rsidR="006C21E2" w:rsidRPr="007918E3">
              <w:rPr>
                <w:rFonts w:ascii="Times New Roman" w:hAnsi="Times New Roman"/>
                <w:b w:val="0"/>
              </w:rPr>
              <w:t>)</w:t>
            </w:r>
            <w:r w:rsidR="006C21E2">
              <w:rPr>
                <w:rFonts w:ascii="Times New Roman" w:hAnsi="Times New Roman"/>
                <w:b w:val="0"/>
              </w:rPr>
              <w:t>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opóźnieniem wykonuje znane polecenia wydawane po angielsku,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pomocą nauczyciela  reaguje werbalnie na polecenia,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uważnie słucha, ale czasem nie rozumie sensu bajek i historyjek, nawet z pomocą obrazków i gestów, 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trudem wyróżnia najważniejsze  informacje z tekstu czytanego,</w:t>
            </w:r>
          </w:p>
          <w:p w:rsidR="00A405DC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czasem nie rozumie prostych dialogów, ni</w:t>
            </w:r>
            <w:r w:rsidR="00A405DC">
              <w:rPr>
                <w:rFonts w:ascii="Times New Roman" w:hAnsi="Times New Roman"/>
                <w:b w:val="0"/>
                <w:lang w:eastAsia="pl-PL"/>
              </w:rPr>
              <w:t>e popartych gestami lub mimiką,</w:t>
            </w:r>
          </w:p>
          <w:p w:rsidR="00C27E9F" w:rsidRPr="00801529" w:rsidRDefault="00A405DC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czasem sprawia mu trudność bezbłędne powtórzenie za nauczycielem,</w:t>
            </w:r>
          </w:p>
          <w:p w:rsidR="00C27E9F" w:rsidRPr="00801529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potrzebuje dodatkowej zachęty do recytowania wierszy lub śpiewania piosenek,</w:t>
            </w:r>
          </w:p>
          <w:p w:rsidR="00655D32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samodzielnie zadaje</w:t>
            </w:r>
            <w:r>
              <w:rPr>
                <w:rFonts w:ascii="Times New Roman" w:hAnsi="Times New Roman"/>
                <w:b w:val="0"/>
                <w:lang w:eastAsia="pl-PL"/>
              </w:rPr>
              <w:t xml:space="preserve"> proste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 pytania i udziela odpowiedzi w ramach wyuczonych zwr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 xml:space="preserve">otów, ale często 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lastRenderedPageBreak/>
              <w:t>popełnia błędy,</w:t>
            </w:r>
          </w:p>
          <w:p w:rsidR="00C27E9F" w:rsidRPr="00801529" w:rsidRDefault="00655D32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czyta pojedyncze wyrazy, ale popełnia błędy czytając proste zdania,</w:t>
            </w:r>
          </w:p>
          <w:p w:rsidR="00655D32" w:rsidRDefault="00C27E9F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trudem wyróżnia najważniejsze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 xml:space="preserve">  informacje z tekstu czytanego,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 </w:t>
            </w:r>
          </w:p>
          <w:p w:rsidR="00C27E9F" w:rsidRPr="00801529" w:rsidRDefault="00655D32" w:rsidP="0080152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przepisuje pojedyncze wyrazy i proste zdania</w:t>
            </w:r>
            <w:r>
              <w:rPr>
                <w:rFonts w:ascii="Times New Roman" w:hAnsi="Times New Roman"/>
                <w:b w:val="0"/>
                <w:lang w:eastAsia="pl-PL"/>
              </w:rPr>
              <w:t>,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 xml:space="preserve"> ale popełnia błędy; niektóre w</w:t>
            </w:r>
            <w:r>
              <w:rPr>
                <w:rFonts w:ascii="Times New Roman" w:hAnsi="Times New Roman"/>
                <w:b w:val="0"/>
                <w:lang w:eastAsia="pl-PL"/>
              </w:rPr>
              <w:t>yrazy potrafi napisać z pamięci,</w:t>
            </w:r>
          </w:p>
          <w:p w:rsidR="00C27E9F" w:rsidRPr="00801529" w:rsidRDefault="00C27E9F" w:rsidP="00801529">
            <w:pPr>
              <w:pStyle w:val="Zawartotabeli"/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pomocą nauczyciela pisze krótki i prosty tek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>st według przedstawionego wzoru.</w:t>
            </w:r>
          </w:p>
          <w:p w:rsidR="00C27E9F" w:rsidRPr="00801529" w:rsidRDefault="00C27E9F" w:rsidP="00801529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7E9F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lastRenderedPageBreak/>
              <w:t>Uczeń:</w:t>
            </w:r>
          </w:p>
          <w:p w:rsidR="00655D32" w:rsidRDefault="00C27E9F" w:rsidP="00655D32">
            <w:pPr>
              <w:rPr>
                <w:rFonts w:ascii="Times New Roman" w:hAnsi="Times New Roman"/>
                <w:b w:val="0"/>
              </w:rPr>
            </w:pPr>
            <w:r w:rsidRPr="007918E3">
              <w:rPr>
                <w:rFonts w:ascii="Times New Roman" w:hAnsi="Times New Roman"/>
                <w:b w:val="0"/>
              </w:rPr>
              <w:t>- dość dobrze zapamiętuje krótkie i proste wyrazy, natomiast dłuższe przyswaja dłużej</w:t>
            </w:r>
            <w:r w:rsidR="00655D32">
              <w:rPr>
                <w:rFonts w:ascii="Times New Roman" w:hAnsi="Times New Roman"/>
                <w:b w:val="0"/>
              </w:rPr>
              <w:t>,</w:t>
            </w:r>
          </w:p>
          <w:p w:rsidR="006C21E2" w:rsidRPr="007918E3" w:rsidRDefault="00655D32" w:rsidP="006C21E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zna większość słów, które  były wprowadzane  i utrwalane na lekcjach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6C21E2">
              <w:rPr>
                <w:rFonts w:ascii="Times New Roman" w:hAnsi="Times New Roman"/>
                <w:b w:val="0"/>
              </w:rPr>
              <w:t>(</w:t>
            </w:r>
            <w:r w:rsidR="006C21E2" w:rsidRPr="007918E3">
              <w:rPr>
                <w:rFonts w:ascii="Times New Roman" w:hAnsi="Times New Roman"/>
                <w:b w:val="0"/>
              </w:rPr>
              <w:t>nazwy</w:t>
            </w:r>
            <w:r w:rsidR="006C21E2">
              <w:rPr>
                <w:rFonts w:ascii="Times New Roman" w:hAnsi="Times New Roman"/>
                <w:b w:val="0"/>
              </w:rPr>
              <w:t>: kolorów, liczb, czynności, dni tygodnia, miesięcy, pór roku, przymiotników określających pogodę, przymiotników określających nastrój oraz samopoczucie, pomieszczeń oraz sprzętów domowych, miejsc w mieście, zwierząt, dyscyplin sportowych; formy powitań oraz pożegnań, alfabet, sposoby wyrażania czasu</w:t>
            </w:r>
            <w:r w:rsidR="006C21E2" w:rsidRPr="007918E3">
              <w:rPr>
                <w:rFonts w:ascii="Times New Roman" w:hAnsi="Times New Roman"/>
                <w:b w:val="0"/>
              </w:rPr>
              <w:t>)</w:t>
            </w:r>
            <w:r w:rsidR="006C21E2">
              <w:rPr>
                <w:rFonts w:ascii="Times New Roman" w:hAnsi="Times New Roman"/>
                <w:b w:val="0"/>
              </w:rPr>
              <w:t>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</w:t>
            </w:r>
            <w:r w:rsidR="00A405DC">
              <w:rPr>
                <w:rFonts w:ascii="Times New Roman" w:hAnsi="Times New Roman"/>
                <w:b w:val="0"/>
                <w:lang w:eastAsia="pl-PL"/>
              </w:rPr>
              <w:t xml:space="preserve">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samodzielnie wykonuje większość poleceń wydawanych po angielsku,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reaguje werbalnie na polecenia,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uważnie słucha i rozumie sens bajek i historyjek, z pomocą obrazków i gestów, zazwyczaj wyróżnia najważniejsze  informacje,</w:t>
            </w:r>
          </w:p>
          <w:p w:rsidR="00A405DC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rozumie dial</w:t>
            </w:r>
            <w:r w:rsidR="00A405DC">
              <w:rPr>
                <w:rFonts w:ascii="Times New Roman" w:hAnsi="Times New Roman"/>
                <w:b w:val="0"/>
                <w:lang w:eastAsia="pl-PL"/>
              </w:rPr>
              <w:t>ogi poparte gestami lub mimiką,</w:t>
            </w:r>
          </w:p>
          <w:p w:rsidR="00C27E9F" w:rsidRPr="00801529" w:rsidRDefault="00A405DC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zazwyczaj potrafi powtórzyć za nauczycielem lub nagraniem,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zazwyczaj chętnie recytuje wiersze lub śpiewa piosenki,</w:t>
            </w:r>
          </w:p>
          <w:p w:rsidR="00655D32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samodzielnie zadaje pytania i udziela odpowiedzi w ramach wyuczonych zwr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>otów, ale czasem popełnia błędy,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 - czyta pojedyncze wyrazy, proste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lastRenderedPageBreak/>
              <w:t>zdania i krótkie teksty,</w:t>
            </w:r>
          </w:p>
          <w:p w:rsidR="00655D32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zazwyczaj wyróżnia najważniejsze </w:t>
            </w:r>
            <w:r w:rsidR="00655D32">
              <w:rPr>
                <w:rFonts w:ascii="Times New Roman" w:hAnsi="Times New Roman"/>
                <w:b w:val="0"/>
                <w:lang w:eastAsia="pl-PL"/>
              </w:rPr>
              <w:t xml:space="preserve"> informacje z tekstu czytanego,</w:t>
            </w:r>
          </w:p>
          <w:p w:rsidR="00C27E9F" w:rsidRPr="00801529" w:rsidRDefault="00655D32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przepisuje pojedyncze wyrazy i proste zdania, niektóre potrafi napisać z pamięci,</w:t>
            </w:r>
          </w:p>
          <w:p w:rsidR="00655D32" w:rsidRDefault="00C27E9F" w:rsidP="00655D32">
            <w:pPr>
              <w:pStyle w:val="Zawartotabeli"/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pisze krótki i prosty tekst według przedstawionego wzoru, popełnia drobne błędy,</w:t>
            </w:r>
          </w:p>
          <w:p w:rsidR="00C27E9F" w:rsidRPr="00801529" w:rsidRDefault="00655D32" w:rsidP="00655D32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 p</w:t>
            </w:r>
            <w:r w:rsidR="00C27E9F">
              <w:rPr>
                <w:rFonts w:ascii="Times New Roman" w:hAnsi="Times New Roman"/>
                <w:b w:val="0"/>
                <w:lang w:eastAsia="pl-PL"/>
              </w:rPr>
              <w:t>otrafi  korzystać ze słowniczków obrazkowych, książeczek, środków multimedialnych z pomocą nauczyciela</w:t>
            </w:r>
            <w:r>
              <w:rPr>
                <w:rFonts w:ascii="Times New Roman" w:hAnsi="Times New Roman"/>
                <w:b w:val="0"/>
                <w:lang w:eastAsia="pl-P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27E9F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lastRenderedPageBreak/>
              <w:t>Uczeń:</w:t>
            </w:r>
          </w:p>
          <w:p w:rsidR="00655D32" w:rsidRDefault="00C27E9F" w:rsidP="00655D32">
            <w:pPr>
              <w:rPr>
                <w:rFonts w:ascii="Times New Roman" w:hAnsi="Times New Roman"/>
                <w:b w:val="0"/>
              </w:rPr>
            </w:pPr>
            <w:r w:rsidRPr="007918E3">
              <w:rPr>
                <w:rFonts w:ascii="Times New Roman" w:hAnsi="Times New Roman"/>
                <w:b w:val="0"/>
              </w:rPr>
              <w:t>- zapamiętuje wprowadzone słow</w:t>
            </w:r>
            <w:r w:rsidR="00655D32">
              <w:rPr>
                <w:rFonts w:ascii="Times New Roman" w:hAnsi="Times New Roman"/>
                <w:b w:val="0"/>
              </w:rPr>
              <w:t>nictwo bez większych trudności,</w:t>
            </w:r>
          </w:p>
          <w:p w:rsidR="006C21E2" w:rsidRPr="007918E3" w:rsidRDefault="00655D32" w:rsidP="006C21E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  <w:r>
              <w:rPr>
                <w:rFonts w:ascii="Times New Roman" w:hAnsi="Times New Roman"/>
                <w:b w:val="0"/>
                <w:lang w:eastAsia="pl-PL"/>
              </w:rPr>
              <w:t xml:space="preserve">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zna  prawie wszystkie słowa, które  były wpro</w:t>
            </w:r>
            <w:r>
              <w:rPr>
                <w:rFonts w:ascii="Times New Roman" w:hAnsi="Times New Roman"/>
                <w:b w:val="0"/>
                <w:lang w:eastAsia="pl-PL"/>
              </w:rPr>
              <w:t>wadzane i utrwalane na lekcjach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6C21E2">
              <w:rPr>
                <w:rFonts w:ascii="Times New Roman" w:hAnsi="Times New Roman"/>
                <w:b w:val="0"/>
              </w:rPr>
              <w:t>(</w:t>
            </w:r>
            <w:r w:rsidR="006C21E2" w:rsidRPr="007918E3">
              <w:rPr>
                <w:rFonts w:ascii="Times New Roman" w:hAnsi="Times New Roman"/>
                <w:b w:val="0"/>
              </w:rPr>
              <w:t>nazwy</w:t>
            </w:r>
            <w:r w:rsidR="006C21E2">
              <w:rPr>
                <w:rFonts w:ascii="Times New Roman" w:hAnsi="Times New Roman"/>
                <w:b w:val="0"/>
              </w:rPr>
              <w:t>: kolorów, liczb, czynności, dni tygodnia, miesięcy, pór roku, przymiotników określających pogodę, przymiotników określających nastrój oraz samopoczucie, pomieszczeń oraz sprzętów domowych, miejsc w mieście, zwierząt, dyscyplin sportowych; formy powitań oraz pożegnań, alfabet, sposoby wyrażania czasu</w:t>
            </w:r>
            <w:r w:rsidR="006C21E2" w:rsidRPr="007918E3">
              <w:rPr>
                <w:rFonts w:ascii="Times New Roman" w:hAnsi="Times New Roman"/>
                <w:b w:val="0"/>
              </w:rPr>
              <w:t>)</w:t>
            </w:r>
            <w:r w:rsidR="006C21E2">
              <w:rPr>
                <w:rFonts w:ascii="Times New Roman" w:hAnsi="Times New Roman"/>
                <w:b w:val="0"/>
              </w:rPr>
              <w:t>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samodzielnie wykonuje wszystkie polecenia wydawane po angielsku,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reaguje werbalnie na polecenia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uważnie słucha i rozumie sens bajek i historyjek, nawet bez pomocy obrazków i gestów, wyróżnia najważniejsze  informacje,</w:t>
            </w:r>
          </w:p>
          <w:p w:rsidR="00C27E9F" w:rsidRPr="00801529" w:rsidRDefault="00C27E9F" w:rsidP="00B47F84">
            <w:pPr>
              <w:pStyle w:val="Zawartotabeli"/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rozumie dialogi</w:t>
            </w:r>
            <w:r w:rsidR="00311719">
              <w:rPr>
                <w:rFonts w:ascii="Times New Roman" w:hAnsi="Times New Roman"/>
                <w:b w:val="0"/>
                <w:lang w:eastAsia="pl-PL"/>
              </w:rPr>
              <w:t xml:space="preserve"> nie poparte gestami ani mimiką,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zawsze potrafi powtórzyć za nauczycielem lub nagraniem,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zazwyczaj chętnie recytuje wiersze lub śpiewa piosenki,</w:t>
            </w:r>
          </w:p>
          <w:p w:rsidR="0031171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samodzielnie zadaje pytania i udziela odpowiedzi w ramach wyuczonych zwrotów,    </w:t>
            </w:r>
          </w:p>
          <w:p w:rsidR="00C27E9F" w:rsidRPr="00801529" w:rsidRDefault="00311719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 xml:space="preserve"> płynnie czyta pojedyncze wyrazy, proste zdania i krótkie teksty,</w:t>
            </w:r>
          </w:p>
          <w:p w:rsidR="0031171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wyróżnia najważniejsze  informacje z tekstu czytanego</w:t>
            </w:r>
            <w:r w:rsidR="00311719">
              <w:rPr>
                <w:rFonts w:ascii="Times New Roman" w:hAnsi="Times New Roman"/>
                <w:b w:val="0"/>
                <w:lang w:eastAsia="pl-PL"/>
              </w:rPr>
              <w:t>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przepisuje pojedyncze wyrazy i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lastRenderedPageBreak/>
              <w:t>proste zdania, większość potrafi napisać z pamięci,</w:t>
            </w:r>
          </w:p>
          <w:p w:rsidR="00311719" w:rsidRDefault="00C27E9F" w:rsidP="00B47F84">
            <w:pPr>
              <w:pStyle w:val="Zawartotabeli"/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pisze krótki i prosty tekst według przedstawionego wzoru, </w:t>
            </w:r>
          </w:p>
          <w:p w:rsidR="00C27E9F" w:rsidRPr="00311719" w:rsidRDefault="00311719" w:rsidP="00B47F84">
            <w:pPr>
              <w:pStyle w:val="Zawartotabeli"/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 p</w:t>
            </w:r>
            <w:r w:rsidR="00C27E9F">
              <w:rPr>
                <w:rFonts w:ascii="Times New Roman" w:hAnsi="Times New Roman"/>
                <w:b w:val="0"/>
                <w:lang w:eastAsia="pl-PL"/>
              </w:rPr>
              <w:t>otrafi samodzielnie korzystać ze słowniczków obrazkowych, książeczek, środków multimedialnych</w:t>
            </w:r>
            <w:r>
              <w:rPr>
                <w:rFonts w:ascii="Times New Roman" w:hAnsi="Times New Roman"/>
                <w:b w:val="0"/>
                <w:lang w:eastAsia="pl-PL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lastRenderedPageBreak/>
              <w:t>Uczeń:</w:t>
            </w:r>
          </w:p>
          <w:p w:rsidR="00311719" w:rsidRDefault="00C27E9F" w:rsidP="00B47F84">
            <w:pPr>
              <w:rPr>
                <w:rFonts w:ascii="Times New Roman" w:hAnsi="Times New Roman"/>
                <w:b w:val="0"/>
              </w:rPr>
            </w:pPr>
            <w:r w:rsidRPr="007918E3">
              <w:rPr>
                <w:rFonts w:ascii="Times New Roman" w:hAnsi="Times New Roman"/>
                <w:b w:val="0"/>
              </w:rPr>
              <w:t>- z łatwością</w:t>
            </w:r>
            <w:r w:rsidR="00311719">
              <w:rPr>
                <w:rFonts w:ascii="Times New Roman" w:hAnsi="Times New Roman"/>
                <w:b w:val="0"/>
              </w:rPr>
              <w:t xml:space="preserve"> zapamiętuje poznane słownictwo,</w:t>
            </w:r>
          </w:p>
          <w:p w:rsidR="006C21E2" w:rsidRPr="007918E3" w:rsidRDefault="00311719" w:rsidP="006C21E2">
            <w:pPr>
              <w:rPr>
                <w:rFonts w:ascii="Times New Roman" w:hAnsi="Times New Roman"/>
                <w:b w:val="0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zna wszystkie słowa, które  były wprow</w:t>
            </w:r>
            <w:r>
              <w:rPr>
                <w:rFonts w:ascii="Times New Roman" w:hAnsi="Times New Roman"/>
                <w:b w:val="0"/>
                <w:lang w:eastAsia="pl-PL"/>
              </w:rPr>
              <w:t xml:space="preserve">adzane  i utrwalane na lekcjach </w:t>
            </w:r>
            <w:r w:rsidR="006C21E2">
              <w:rPr>
                <w:rFonts w:ascii="Times New Roman" w:hAnsi="Times New Roman"/>
                <w:b w:val="0"/>
              </w:rPr>
              <w:t>(</w:t>
            </w:r>
            <w:r w:rsidR="006C21E2" w:rsidRPr="007918E3">
              <w:rPr>
                <w:rFonts w:ascii="Times New Roman" w:hAnsi="Times New Roman"/>
                <w:b w:val="0"/>
              </w:rPr>
              <w:t>nazwy</w:t>
            </w:r>
            <w:r w:rsidR="006C21E2">
              <w:rPr>
                <w:rFonts w:ascii="Times New Roman" w:hAnsi="Times New Roman"/>
                <w:b w:val="0"/>
              </w:rPr>
              <w:t>: kolorów, liczb, czynności, dni tygodnia, miesięcy, pór roku, przymiotników określających pogodę, przymiotników określających nastrój oraz samopoczucie, pomieszczeń oraz sprzętów domowych, miejsc w mieście, zwierząt, dyscyplin sportowych; formy powitań oraz pożegnań, alfabet, sposoby wyrażania czasu</w:t>
            </w:r>
            <w:r w:rsidR="006C21E2" w:rsidRPr="007918E3">
              <w:rPr>
                <w:rFonts w:ascii="Times New Roman" w:hAnsi="Times New Roman"/>
                <w:b w:val="0"/>
              </w:rPr>
              <w:t>)</w:t>
            </w:r>
            <w:r w:rsidR="006C21E2">
              <w:rPr>
                <w:rFonts w:ascii="Times New Roman" w:hAnsi="Times New Roman"/>
                <w:b w:val="0"/>
              </w:rPr>
              <w:t>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</w:t>
            </w:r>
            <w:r w:rsidR="00A405DC">
              <w:rPr>
                <w:rFonts w:ascii="Times New Roman" w:hAnsi="Times New Roman"/>
                <w:b w:val="0"/>
                <w:lang w:eastAsia="pl-PL"/>
              </w:rPr>
              <w:t xml:space="preserve"> 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>wykonuje wszystkie, nawet bardziej złożone, polecenia wydawane po angielsku,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reaguje werbalnie na polecenia,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uważnie słucha i rozumie sens bajek i historyjek, bez pomocy obrazków i gestów oraz potrafi z nich wydobyć szczegółowe informacje</w:t>
            </w:r>
            <w:r w:rsidR="00311719">
              <w:rPr>
                <w:rFonts w:ascii="Times New Roman" w:hAnsi="Times New Roman"/>
                <w:b w:val="0"/>
                <w:lang w:eastAsia="pl-PL"/>
              </w:rPr>
              <w:t>,</w:t>
            </w:r>
          </w:p>
          <w:p w:rsidR="0031171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rozumie dłuższe dialogi</w:t>
            </w:r>
            <w:r w:rsidR="00311719">
              <w:rPr>
                <w:rFonts w:ascii="Times New Roman" w:hAnsi="Times New Roman"/>
                <w:b w:val="0"/>
                <w:lang w:eastAsia="pl-PL"/>
              </w:rPr>
              <w:t xml:space="preserve"> nie poparte gestami ani mimiką,</w:t>
            </w: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 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 łatwością potrafi powtórzyć za nauczycielem lub nagraniem,</w:t>
            </w:r>
          </w:p>
          <w:p w:rsidR="00C27E9F" w:rsidRPr="0080152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>- zawsze chętnie recytuje wiersze lub śpiewa piosenki,</w:t>
            </w:r>
          </w:p>
          <w:p w:rsidR="0031171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samodzielnie zadaje pytania i udziela odpowiedzi, nie tylko w ramach wyuczonych zwrotów,     </w:t>
            </w:r>
          </w:p>
          <w:p w:rsidR="00311719" w:rsidRDefault="00311719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 xml:space="preserve">- 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>płynnie czyta krótkie teksty bez potrze</w:t>
            </w:r>
            <w:r>
              <w:rPr>
                <w:rFonts w:ascii="Times New Roman" w:hAnsi="Times New Roman"/>
                <w:b w:val="0"/>
                <w:lang w:eastAsia="pl-PL"/>
              </w:rPr>
              <w:t xml:space="preserve">by wcześniejszego </w:t>
            </w:r>
            <w:r>
              <w:rPr>
                <w:rFonts w:ascii="Times New Roman" w:hAnsi="Times New Roman"/>
                <w:b w:val="0"/>
                <w:lang w:eastAsia="pl-PL"/>
              </w:rPr>
              <w:lastRenderedPageBreak/>
              <w:t>przygotowania,</w:t>
            </w:r>
          </w:p>
          <w:p w:rsidR="00C27E9F" w:rsidRPr="00801529" w:rsidRDefault="00311719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</w:t>
            </w:r>
            <w:r w:rsidR="00C27E9F" w:rsidRPr="00801529">
              <w:rPr>
                <w:rFonts w:ascii="Times New Roman" w:hAnsi="Times New Roman"/>
                <w:b w:val="0"/>
                <w:lang w:eastAsia="pl-PL"/>
              </w:rPr>
              <w:t xml:space="preserve"> bezbłędnie  pisze z pamięci  pojedyncze wyrazy i proste zdania, </w:t>
            </w:r>
          </w:p>
          <w:p w:rsidR="00311719" w:rsidRDefault="00C27E9F" w:rsidP="00B47F84">
            <w:pPr>
              <w:rPr>
                <w:rFonts w:ascii="Times New Roman" w:hAnsi="Times New Roman"/>
                <w:b w:val="0"/>
                <w:lang w:eastAsia="pl-PL"/>
              </w:rPr>
            </w:pPr>
            <w:r w:rsidRPr="00801529">
              <w:rPr>
                <w:rFonts w:ascii="Times New Roman" w:hAnsi="Times New Roman"/>
                <w:b w:val="0"/>
                <w:lang w:eastAsia="pl-PL"/>
              </w:rPr>
              <w:t xml:space="preserve">- pisze krótki tekst według przedstawionego wzoru, </w:t>
            </w:r>
          </w:p>
          <w:p w:rsidR="00311719" w:rsidRDefault="00311719" w:rsidP="00311719">
            <w:pPr>
              <w:rPr>
                <w:rFonts w:ascii="Times New Roman" w:hAnsi="Times New Roman"/>
                <w:b w:val="0"/>
                <w:lang w:eastAsia="pl-PL"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 używa bogatego słownictwa,</w:t>
            </w:r>
          </w:p>
          <w:p w:rsidR="00C27E9F" w:rsidRPr="00801529" w:rsidRDefault="00311719" w:rsidP="00311719">
            <w:pPr>
              <w:rPr>
                <w:rFonts w:ascii="Times New Roman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  <w:lang w:eastAsia="pl-PL"/>
              </w:rPr>
              <w:t>- p</w:t>
            </w:r>
            <w:r w:rsidR="00C27E9F">
              <w:rPr>
                <w:rFonts w:ascii="Times New Roman" w:hAnsi="Times New Roman"/>
                <w:b w:val="0"/>
                <w:lang w:eastAsia="pl-PL"/>
              </w:rPr>
              <w:t>otrafi samodzielnie korzystać ze słowniczków obrazkowych, książeczek, środków multimedialnych</w:t>
            </w:r>
            <w:r>
              <w:rPr>
                <w:rFonts w:ascii="Times New Roman" w:hAnsi="Times New Roman"/>
                <w:b w:val="0"/>
                <w:lang w:eastAsia="pl-PL"/>
              </w:rPr>
              <w:t>.</w:t>
            </w:r>
          </w:p>
        </w:tc>
      </w:tr>
    </w:tbl>
    <w:p w:rsidR="00BB358F" w:rsidRDefault="00BB358F" w:rsidP="00BB358F">
      <w:pPr>
        <w:suppressAutoHyphens w:val="0"/>
        <w:snapToGrid/>
        <w:spacing w:before="100" w:beforeAutospacing="1" w:after="100" w:afterAutospacing="1"/>
        <w:rPr>
          <w:rFonts w:ascii="Times New Roman" w:hAnsi="Times New Roman"/>
        </w:rPr>
      </w:pPr>
    </w:p>
    <w:p w:rsidR="00324B0B" w:rsidRPr="00DB45AD" w:rsidRDefault="00324B0B" w:rsidP="00324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B45AD">
        <w:rPr>
          <w:rFonts w:ascii="Times New Roman" w:hAnsi="Times New Roman"/>
          <w:b w:val="0"/>
          <w:sz w:val="24"/>
          <w:szCs w:val="24"/>
        </w:rPr>
        <w:t>Formami sprawdzania wiadomości i umiejętności są: sprawdziany, kartkówki, odpowiedzi ustne, zadania praktyczne na lekcji, zadania domowe, projekty, testy i zadania praktyczne on-line.</w:t>
      </w:r>
    </w:p>
    <w:p w:rsidR="00324B0B" w:rsidRDefault="00324B0B" w:rsidP="00324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Warunki uzyskania wyższej niż przewidywana ocena roczna: </w:t>
      </w:r>
    </w:p>
    <w:p w:rsidR="00324B0B" w:rsidRPr="00DB45AD" w:rsidRDefault="00324B0B" w:rsidP="00324B0B">
      <w:pPr>
        <w:pStyle w:val="Akapitzlist"/>
        <w:ind w:left="153"/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</w:t>
      </w:r>
      <w:r w:rsidR="006C21E2">
        <w:rPr>
          <w:rFonts w:ascii="Times New Roman" w:hAnsi="Times New Roman"/>
          <w:b w:val="0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w terminie do 2 dni roboczych od dnia powiadomienia o przewidywanej rocznej ocenie klasyfikacyjnej. Dyrektor przekazuje wniosek do rozpatrzenia nauczycielowi, który może postanowić o: </w:t>
      </w:r>
    </w:p>
    <w:p w:rsidR="00324B0B" w:rsidRPr="00DB45AD" w:rsidRDefault="00324B0B" w:rsidP="00324B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324B0B" w:rsidRDefault="00324B0B" w:rsidP="00324B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324B0B" w:rsidRPr="00DB45AD" w:rsidRDefault="00324B0B" w:rsidP="00324B0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sprawdzeniu wiedzy i umiejętności ucznia poprzez pracę pisemną lub odpowiedzi ustne,</w:t>
      </w:r>
      <w:r w:rsidRPr="00DB45AD">
        <w:rPr>
          <w:rFonts w:ascii="Times New Roman" w:hAnsi="Times New Roman"/>
          <w:b w:val="0"/>
          <w:sz w:val="24"/>
          <w:szCs w:val="24"/>
        </w:rPr>
        <w:t xml:space="preserve"> </w:t>
      </w:r>
      <w:r w:rsidRPr="00DB45AD">
        <w:rPr>
          <w:rFonts w:ascii="Times New Roman" w:hAnsi="Times New Roman"/>
          <w:b w:val="0"/>
          <w:sz w:val="24"/>
          <w:szCs w:val="24"/>
          <w:shd w:val="clear" w:color="auto" w:fill="FFFFFF"/>
        </w:rPr>
        <w:t>lub ćwiczenia praktyczne, których zakres spełnia wymagania na wnioskowaną ocenę.</w:t>
      </w: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</w:p>
    <w:p w:rsidR="00324B0B" w:rsidRPr="00DB45AD" w:rsidRDefault="00324B0B" w:rsidP="00324B0B">
      <w:pPr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  <w:r w:rsidRPr="00DB45AD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</w:p>
    <w:p w:rsidR="00324B0B" w:rsidRPr="00826077" w:rsidRDefault="00324B0B" w:rsidP="009144D5">
      <w:pPr>
        <w:suppressAutoHyphens w:val="0"/>
        <w:snapToGrid/>
        <w:spacing w:before="100" w:beforeAutospacing="1" w:after="100" w:afterAutospacing="1"/>
        <w:ind w:firstLine="142"/>
        <w:rPr>
          <w:rFonts w:ascii="Times New Roman" w:hAnsi="Times New Roman"/>
        </w:rPr>
      </w:pPr>
    </w:p>
    <w:sectPr w:rsidR="00324B0B" w:rsidRPr="00826077" w:rsidSect="009144D5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7E4"/>
    <w:multiLevelType w:val="hybridMultilevel"/>
    <w:tmpl w:val="25F0E3E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27852"/>
    <w:multiLevelType w:val="hybridMultilevel"/>
    <w:tmpl w:val="7DEC5E4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5"/>
    <w:rsid w:val="000060A8"/>
    <w:rsid w:val="001469A1"/>
    <w:rsid w:val="001D2756"/>
    <w:rsid w:val="002A7EC0"/>
    <w:rsid w:val="00311719"/>
    <w:rsid w:val="00324B0B"/>
    <w:rsid w:val="003E0E71"/>
    <w:rsid w:val="0048577F"/>
    <w:rsid w:val="004E7F38"/>
    <w:rsid w:val="0063302C"/>
    <w:rsid w:val="00655D32"/>
    <w:rsid w:val="00670B6B"/>
    <w:rsid w:val="006C21E2"/>
    <w:rsid w:val="007E599C"/>
    <w:rsid w:val="00801529"/>
    <w:rsid w:val="009144D5"/>
    <w:rsid w:val="00A405DC"/>
    <w:rsid w:val="00B47F84"/>
    <w:rsid w:val="00BB358F"/>
    <w:rsid w:val="00C27E9F"/>
    <w:rsid w:val="00C743C6"/>
    <w:rsid w:val="00D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8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7F84"/>
    <w:pPr>
      <w:suppressLineNumbers/>
    </w:pPr>
  </w:style>
  <w:style w:type="paragraph" w:styleId="NormalnyWeb">
    <w:name w:val="Normal (Web)"/>
    <w:basedOn w:val="Normalny"/>
    <w:rsid w:val="00801529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8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47F84"/>
    <w:pPr>
      <w:suppressLineNumbers/>
    </w:pPr>
  </w:style>
  <w:style w:type="paragraph" w:styleId="NormalnyWeb">
    <w:name w:val="Normal (Web)"/>
    <w:basedOn w:val="Normalny"/>
    <w:rsid w:val="00801529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Temp\wym.kl.III%20n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wym.kl.III nowe</Template>
  <TotalTime>13</TotalTime>
  <Pages>2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Katarzyna Dużyk</cp:lastModifiedBy>
  <cp:revision>4</cp:revision>
  <cp:lastPrinted>2015-09-14T05:40:00Z</cp:lastPrinted>
  <dcterms:created xsi:type="dcterms:W3CDTF">2020-09-17T19:28:00Z</dcterms:created>
  <dcterms:modified xsi:type="dcterms:W3CDTF">2020-09-17T19:43:00Z</dcterms:modified>
</cp:coreProperties>
</file>